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912"/>
        <w:gridCol w:w="3068"/>
      </w:tblGrid>
      <w:tr w:rsidR="0073563F" w14:paraId="3A51A0FC" w14:textId="77777777" w:rsidTr="009E0FFC">
        <w:trPr>
          <w:cantSplit/>
          <w:trHeight w:hRule="exact" w:val="170"/>
        </w:trPr>
        <w:tc>
          <w:tcPr>
            <w:tcW w:w="6912" w:type="dxa"/>
            <w:tcMar>
              <w:left w:w="57" w:type="dxa"/>
              <w:right w:w="57" w:type="dxa"/>
            </w:tcMar>
          </w:tcPr>
          <w:p w14:paraId="3A51A0FA" w14:textId="77777777" w:rsidR="0073563F" w:rsidRDefault="0073563F" w:rsidP="00C6614E">
            <w:bookmarkStart w:id="0" w:name="_GoBack"/>
            <w:bookmarkEnd w:id="0"/>
          </w:p>
        </w:tc>
        <w:tc>
          <w:tcPr>
            <w:tcW w:w="3068" w:type="dxa"/>
            <w:tcMar>
              <w:top w:w="0" w:type="dxa"/>
              <w:left w:w="170" w:type="dxa"/>
              <w:right w:w="57" w:type="dxa"/>
            </w:tcMar>
          </w:tcPr>
          <w:p w14:paraId="3A51A0FB" w14:textId="77777777" w:rsidR="0073563F" w:rsidRDefault="0073563F" w:rsidP="00C6614E">
            <w:pPr>
              <w:pStyle w:val="HDMAdrBlock"/>
            </w:pPr>
          </w:p>
        </w:tc>
      </w:tr>
      <w:tr w:rsidR="00B57917" w:rsidRPr="004A69BE" w14:paraId="3A51A110" w14:textId="77777777" w:rsidTr="00B57917">
        <w:trPr>
          <w:cantSplit/>
          <w:trHeight w:val="1985"/>
        </w:trPr>
        <w:tc>
          <w:tcPr>
            <w:tcW w:w="6912" w:type="dxa"/>
          </w:tcPr>
          <w:p w14:paraId="3A51A0FD" w14:textId="77777777" w:rsidR="00B57917" w:rsidRDefault="00B57917" w:rsidP="00B57917">
            <w:pPr>
              <w:pStyle w:val="HDMHeadline"/>
              <w:spacing w:after="0" w:line="360" w:lineRule="auto"/>
              <w:rPr>
                <w:sz w:val="18"/>
              </w:rPr>
            </w:pPr>
          </w:p>
        </w:tc>
        <w:tc>
          <w:tcPr>
            <w:tcW w:w="3068" w:type="dxa"/>
            <w:vMerge w:val="restart"/>
            <w:tcMar>
              <w:top w:w="0" w:type="dxa"/>
              <w:left w:w="170" w:type="dxa"/>
            </w:tcMar>
          </w:tcPr>
          <w:p w14:paraId="3A51A0FE" w14:textId="77777777" w:rsidR="00B57917" w:rsidRPr="004A69BE" w:rsidRDefault="00124232" w:rsidP="0073563F">
            <w:pPr>
              <w:pStyle w:val="HDMAdrBlock"/>
              <w:spacing w:line="200" w:lineRule="exact"/>
            </w:pPr>
            <w:r w:rsidRPr="004A69BE">
              <w:t>Heidelberger Druckmaschinen AG</w:t>
            </w:r>
          </w:p>
          <w:p w14:paraId="3A51A0FF" w14:textId="77777777" w:rsidR="00B57917" w:rsidRPr="004A69BE" w:rsidRDefault="00B57917" w:rsidP="0073563F">
            <w:pPr>
              <w:pStyle w:val="HDMAdrBlock"/>
              <w:spacing w:line="200" w:lineRule="exact"/>
            </w:pPr>
          </w:p>
          <w:p w14:paraId="3A51A100" w14:textId="77777777" w:rsidR="00124232" w:rsidRPr="004A69BE" w:rsidRDefault="00124232" w:rsidP="0073563F">
            <w:pPr>
              <w:pStyle w:val="HDMAdrBlock"/>
              <w:spacing w:line="200" w:lineRule="exact"/>
            </w:pPr>
            <w:r w:rsidRPr="004A69BE">
              <w:t>Postfach 10 29 40</w:t>
            </w:r>
          </w:p>
          <w:p w14:paraId="3A51A101" w14:textId="77777777" w:rsidR="00124232" w:rsidRPr="004A69BE" w:rsidRDefault="00124232" w:rsidP="0073563F">
            <w:pPr>
              <w:pStyle w:val="HDMAdrBlock"/>
              <w:spacing w:line="200" w:lineRule="exact"/>
            </w:pPr>
            <w:r w:rsidRPr="004A69BE">
              <w:t>69019 Heidelberg</w:t>
            </w:r>
          </w:p>
          <w:p w14:paraId="3A51A102" w14:textId="77777777" w:rsidR="00124232" w:rsidRPr="004A69BE" w:rsidRDefault="00124232" w:rsidP="0073563F">
            <w:pPr>
              <w:pStyle w:val="HDMAdrBlock"/>
              <w:spacing w:line="200" w:lineRule="exact"/>
            </w:pPr>
            <w:r w:rsidRPr="004A69BE">
              <w:t>Deutschland</w:t>
            </w:r>
          </w:p>
          <w:p w14:paraId="3A51A103" w14:textId="77777777" w:rsidR="00124232" w:rsidRPr="004A69BE" w:rsidRDefault="00124232" w:rsidP="0073563F">
            <w:pPr>
              <w:pStyle w:val="HDMAdrBlock"/>
              <w:spacing w:line="200" w:lineRule="exact"/>
            </w:pPr>
          </w:p>
          <w:p w14:paraId="3A51A104" w14:textId="77777777" w:rsidR="00124232" w:rsidRPr="004A69BE" w:rsidRDefault="00124232" w:rsidP="0073563F">
            <w:pPr>
              <w:pStyle w:val="HDMAdrBlock"/>
              <w:spacing w:line="200" w:lineRule="exact"/>
            </w:pPr>
            <w:r w:rsidRPr="004A69BE">
              <w:t>Kurfürsten-Anlage 52–60</w:t>
            </w:r>
          </w:p>
          <w:p w14:paraId="3A51A105" w14:textId="77777777" w:rsidR="00B57917" w:rsidRPr="004A69BE" w:rsidRDefault="00124232" w:rsidP="0073563F">
            <w:pPr>
              <w:pStyle w:val="HDMAdrBlock"/>
              <w:spacing w:line="200" w:lineRule="exact"/>
            </w:pPr>
            <w:r w:rsidRPr="004A69BE">
              <w:t>69115 Heidelberg</w:t>
            </w:r>
          </w:p>
          <w:p w14:paraId="3A51A106" w14:textId="77777777" w:rsidR="00B57917" w:rsidRPr="004A69BE" w:rsidRDefault="00B57917" w:rsidP="0073563F">
            <w:pPr>
              <w:pStyle w:val="HDMAdrBlock"/>
              <w:spacing w:line="200" w:lineRule="exact"/>
            </w:pPr>
          </w:p>
          <w:p w14:paraId="3A51A107" w14:textId="77777777" w:rsidR="00B57917" w:rsidRPr="004A69BE" w:rsidRDefault="0029387F" w:rsidP="0073563F">
            <w:pPr>
              <w:pStyle w:val="HDMAdrBlock"/>
              <w:spacing w:line="200" w:lineRule="exact"/>
            </w:pPr>
            <w:r>
              <w:t>Matthias Hartung</w:t>
            </w:r>
          </w:p>
          <w:p w14:paraId="3A51A108" w14:textId="77777777" w:rsidR="00B57917" w:rsidRPr="004A69BE" w:rsidRDefault="00B57917" w:rsidP="0073563F">
            <w:pPr>
              <w:pStyle w:val="HDMAdrBlock"/>
              <w:spacing w:line="200" w:lineRule="exact"/>
            </w:pPr>
          </w:p>
          <w:p w14:paraId="3A51A109" w14:textId="77777777" w:rsidR="00B57917" w:rsidRPr="004A69BE" w:rsidRDefault="00124232" w:rsidP="0073563F">
            <w:pPr>
              <w:pStyle w:val="HDMAdrBlock"/>
              <w:spacing w:line="200" w:lineRule="exact"/>
            </w:pPr>
            <w:r w:rsidRPr="004A69BE">
              <w:t>Telefon</w:t>
            </w:r>
            <w:r w:rsidR="00B57917" w:rsidRPr="004A69BE">
              <w:t xml:space="preserve"> </w:t>
            </w:r>
            <w:r w:rsidRPr="004A69BE">
              <w:t>+49 622</w:t>
            </w:r>
            <w:r w:rsidR="002225DB" w:rsidRPr="004A69BE">
              <w:t>2</w:t>
            </w:r>
            <w:r w:rsidRPr="004A69BE">
              <w:t xml:space="preserve"> </w:t>
            </w:r>
            <w:r w:rsidR="002225DB" w:rsidRPr="004A69BE">
              <w:t>8</w:t>
            </w:r>
            <w:r w:rsidRPr="004A69BE">
              <w:t>2-</w:t>
            </w:r>
            <w:r w:rsidR="00B57917" w:rsidRPr="004A69BE">
              <w:t xml:space="preserve"> </w:t>
            </w:r>
            <w:r w:rsidR="0029387F">
              <w:t>67174</w:t>
            </w:r>
          </w:p>
          <w:p w14:paraId="3A51A10A" w14:textId="77777777" w:rsidR="00B57917" w:rsidRPr="004A69BE" w:rsidRDefault="00124232" w:rsidP="0073563F">
            <w:pPr>
              <w:pStyle w:val="HDMAdrBlock"/>
              <w:spacing w:line="200" w:lineRule="exact"/>
            </w:pPr>
            <w:r w:rsidRPr="004A69BE">
              <w:t>Telefax</w:t>
            </w:r>
            <w:r w:rsidR="00B57917" w:rsidRPr="004A69BE">
              <w:t xml:space="preserve"> </w:t>
            </w:r>
            <w:r w:rsidRPr="004A69BE">
              <w:t>+49 622</w:t>
            </w:r>
            <w:r w:rsidR="002225DB" w:rsidRPr="004A69BE">
              <w:t>2</w:t>
            </w:r>
            <w:r w:rsidRPr="004A69BE">
              <w:t xml:space="preserve"> </w:t>
            </w:r>
            <w:r w:rsidR="002225DB" w:rsidRPr="004A69BE">
              <w:t>8</w:t>
            </w:r>
            <w:r w:rsidRPr="004A69BE">
              <w:t>2-</w:t>
            </w:r>
            <w:r w:rsidR="00B57917" w:rsidRPr="004A69BE">
              <w:t xml:space="preserve"> </w:t>
            </w:r>
            <w:r w:rsidR="0029387F">
              <w:t>9967174</w:t>
            </w:r>
          </w:p>
          <w:p w14:paraId="3A51A10B" w14:textId="77777777" w:rsidR="00B57917" w:rsidRPr="004A69BE" w:rsidRDefault="00B57917" w:rsidP="0073563F">
            <w:pPr>
              <w:pStyle w:val="HDMAdrBlock"/>
              <w:spacing w:line="200" w:lineRule="exact"/>
            </w:pPr>
          </w:p>
          <w:p w14:paraId="3A51A10C" w14:textId="77777777" w:rsidR="00B57917" w:rsidRPr="004A69BE" w:rsidRDefault="0029387F" w:rsidP="0073563F">
            <w:pPr>
              <w:pStyle w:val="HDMAdrBlock"/>
              <w:spacing w:line="200" w:lineRule="exact"/>
            </w:pPr>
            <w:r>
              <w:t>Matthias.Hartung</w:t>
            </w:r>
            <w:r w:rsidR="00124232" w:rsidRPr="004A69BE">
              <w:t>@heidelberg.com</w:t>
            </w:r>
          </w:p>
          <w:p w14:paraId="3A51A10D" w14:textId="77777777" w:rsidR="00B57917" w:rsidRPr="004A69BE" w:rsidRDefault="00124232" w:rsidP="0073563F">
            <w:pPr>
              <w:pStyle w:val="HDMAdrBlock"/>
              <w:spacing w:line="200" w:lineRule="exact"/>
            </w:pPr>
            <w:r w:rsidRPr="004A69BE">
              <w:t>www.heidelberg.com</w:t>
            </w:r>
          </w:p>
          <w:p w14:paraId="3A51A10E" w14:textId="77777777" w:rsidR="00B57917" w:rsidRPr="004A69BE" w:rsidRDefault="00B57917" w:rsidP="0073563F">
            <w:pPr>
              <w:pStyle w:val="HDMAdrBlock"/>
              <w:spacing w:line="200" w:lineRule="exact"/>
            </w:pPr>
          </w:p>
          <w:p w14:paraId="3A51A10F" w14:textId="77777777" w:rsidR="00B57917" w:rsidRPr="004A69BE" w:rsidRDefault="00B57917" w:rsidP="00C6614E">
            <w:pPr>
              <w:pStyle w:val="HDMAdrBlock"/>
            </w:pPr>
          </w:p>
        </w:tc>
      </w:tr>
      <w:tr w:rsidR="00B57917" w:rsidRPr="005A03D3" w14:paraId="3A51A116" w14:textId="77777777" w:rsidTr="00CB32E1">
        <w:trPr>
          <w:cantSplit/>
          <w:trHeight w:val="1531"/>
        </w:trPr>
        <w:tc>
          <w:tcPr>
            <w:tcW w:w="6912" w:type="dxa"/>
          </w:tcPr>
          <w:p w14:paraId="3A51A111" w14:textId="77777777" w:rsidR="00B57917" w:rsidRPr="004A69BE" w:rsidRDefault="00FC03EF" w:rsidP="00B57917">
            <w:pPr>
              <w:pStyle w:val="HDMSenderblock"/>
              <w:spacing w:line="280" w:lineRule="exac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  <w:r w:rsidR="00E1560D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92146F">
              <w:rPr>
                <w:rFonts w:ascii="Georgia" w:hAnsi="Georgia"/>
                <w:sz w:val="20"/>
                <w:szCs w:val="20"/>
              </w:rPr>
              <w:t>Februar</w:t>
            </w:r>
            <w:r w:rsidR="008775C6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44B0A">
              <w:rPr>
                <w:rFonts w:ascii="Georgia" w:hAnsi="Georgia"/>
                <w:sz w:val="20"/>
                <w:szCs w:val="20"/>
              </w:rPr>
              <w:t>20</w:t>
            </w:r>
            <w:r w:rsidR="007F58BA" w:rsidRPr="004A69BE">
              <w:rPr>
                <w:rFonts w:ascii="Georgia" w:hAnsi="Georgia"/>
                <w:sz w:val="20"/>
                <w:szCs w:val="20"/>
              </w:rPr>
              <w:t>1</w:t>
            </w:r>
            <w:r w:rsidR="0092146F">
              <w:rPr>
                <w:rFonts w:ascii="Georgia" w:hAnsi="Georgia"/>
                <w:sz w:val="20"/>
                <w:szCs w:val="20"/>
              </w:rPr>
              <w:t>9</w:t>
            </w:r>
          </w:p>
          <w:p w14:paraId="3A51A112" w14:textId="77777777" w:rsidR="00B57917" w:rsidRPr="005A03D3" w:rsidRDefault="00B57917" w:rsidP="00E63B64">
            <w:pPr>
              <w:pStyle w:val="HDMSenderblock"/>
              <w:spacing w:line="400" w:lineRule="exact"/>
              <w:ind w:left="-57"/>
              <w:rPr>
                <w:rFonts w:ascii="Georgia" w:hAnsi="Georgia"/>
                <w:sz w:val="20"/>
                <w:szCs w:val="20"/>
              </w:rPr>
            </w:pPr>
          </w:p>
          <w:p w14:paraId="3A51A113" w14:textId="77777777" w:rsidR="008775C6" w:rsidRPr="008775C6" w:rsidRDefault="00A01F26" w:rsidP="008775C6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Erfolgreicher Start in die </w:t>
            </w:r>
            <w:r w:rsidR="00E43EF3">
              <w:rPr>
                <w:rFonts w:ascii="Georgia" w:hAnsi="Georgia"/>
                <w:b/>
              </w:rPr>
              <w:t xml:space="preserve">Elektromobilität: Bei </w:t>
            </w:r>
            <w:r w:rsidR="008775C6" w:rsidRPr="008775C6">
              <w:rPr>
                <w:rFonts w:ascii="Georgia" w:hAnsi="Georgia"/>
                <w:b/>
              </w:rPr>
              <w:t xml:space="preserve">Heidelberg </w:t>
            </w:r>
            <w:r w:rsidR="00E43EF3">
              <w:rPr>
                <w:rFonts w:ascii="Georgia" w:hAnsi="Georgia"/>
                <w:b/>
              </w:rPr>
              <w:t xml:space="preserve">lief </w:t>
            </w:r>
            <w:r>
              <w:rPr>
                <w:rFonts w:ascii="Georgia" w:hAnsi="Georgia"/>
                <w:b/>
              </w:rPr>
              <w:t xml:space="preserve">bereits </w:t>
            </w:r>
            <w:r w:rsidR="00E43EF3">
              <w:rPr>
                <w:rFonts w:ascii="Georgia" w:hAnsi="Georgia"/>
                <w:b/>
              </w:rPr>
              <w:t xml:space="preserve">die 1000. </w:t>
            </w:r>
            <w:proofErr w:type="spellStart"/>
            <w:r w:rsidR="00E43EF3">
              <w:rPr>
                <w:rFonts w:ascii="Georgia" w:hAnsi="Georgia"/>
                <w:b/>
              </w:rPr>
              <w:t>Wallbox</w:t>
            </w:r>
            <w:proofErr w:type="spellEnd"/>
            <w:r w:rsidR="00E43EF3">
              <w:rPr>
                <w:rFonts w:ascii="Georgia" w:hAnsi="Georgia"/>
                <w:b/>
              </w:rPr>
              <w:t xml:space="preserve"> Home Eco vom Band</w:t>
            </w:r>
          </w:p>
          <w:p w14:paraId="3A51A114" w14:textId="77777777" w:rsidR="00D92B18" w:rsidRPr="005A03D3" w:rsidRDefault="00D92B18" w:rsidP="00192C3F">
            <w:pPr>
              <w:pStyle w:val="HDHaupttitel"/>
            </w:pPr>
          </w:p>
        </w:tc>
        <w:tc>
          <w:tcPr>
            <w:tcW w:w="3068" w:type="dxa"/>
            <w:vMerge/>
            <w:tcMar>
              <w:top w:w="0" w:type="dxa"/>
              <w:left w:w="170" w:type="dxa"/>
            </w:tcMar>
          </w:tcPr>
          <w:p w14:paraId="3A51A115" w14:textId="77777777" w:rsidR="00B57917" w:rsidRPr="005A03D3" w:rsidRDefault="00B57917" w:rsidP="0073563F">
            <w:pPr>
              <w:pStyle w:val="HDMAdrBlock"/>
              <w:spacing w:line="200" w:lineRule="exact"/>
            </w:pPr>
          </w:p>
        </w:tc>
      </w:tr>
    </w:tbl>
    <w:p w14:paraId="3A51A117" w14:textId="77777777" w:rsidR="000B3E46" w:rsidRDefault="00A01F26" w:rsidP="00C3065B">
      <w:pPr>
        <w:pStyle w:val="HDSubtitel"/>
        <w:numPr>
          <w:ilvl w:val="0"/>
          <w:numId w:val="4"/>
        </w:numPr>
      </w:pPr>
      <w:r>
        <w:t>Jubiläumse</w:t>
      </w:r>
      <w:r w:rsidR="00E43EF3">
        <w:t xml:space="preserve">xemplar </w:t>
      </w:r>
      <w:r w:rsidR="000B3E46">
        <w:t>versorgt E-Fahrzeug-Fuhrpark von</w:t>
      </w:r>
      <w:r w:rsidR="002B09FF">
        <w:t xml:space="preserve"> „Anpfiff ins</w:t>
      </w:r>
      <w:r w:rsidR="00E43EF3">
        <w:t xml:space="preserve"> Leben e.V“</w:t>
      </w:r>
      <w:r w:rsidR="000B3E46">
        <w:t xml:space="preserve"> </w:t>
      </w:r>
      <w:r>
        <w:t>künftig mit Strom</w:t>
      </w:r>
    </w:p>
    <w:p w14:paraId="3A51A118" w14:textId="77777777" w:rsidR="0031399D" w:rsidRDefault="0031399D" w:rsidP="00A50594">
      <w:pPr>
        <w:pStyle w:val="HDSubtitel"/>
        <w:numPr>
          <w:ilvl w:val="0"/>
          <w:numId w:val="4"/>
        </w:numPr>
      </w:pPr>
      <w:r>
        <w:t>Wichtigste Vertriebswege sind Onlineplattform Amazon,</w:t>
      </w:r>
    </w:p>
    <w:p w14:paraId="3A51A119" w14:textId="77777777" w:rsidR="00E44AC1" w:rsidRDefault="00E44AC1" w:rsidP="0031399D">
      <w:pPr>
        <w:pStyle w:val="HDSubtitel"/>
        <w:ind w:left="720"/>
      </w:pPr>
      <w:r>
        <w:t>Elek</w:t>
      </w:r>
      <w:r w:rsidR="00E64F28">
        <w:t xml:space="preserve">trofachgroßhandel, </w:t>
      </w:r>
      <w:r w:rsidR="00C3065B">
        <w:t>Elektro</w:t>
      </w:r>
      <w:r w:rsidR="00E64F28">
        <w:t>fachmarktketten</w:t>
      </w:r>
      <w:r w:rsidR="00C3065B">
        <w:t xml:space="preserve"> </w:t>
      </w:r>
      <w:r w:rsidR="00E64F28">
        <w:t>und</w:t>
      </w:r>
      <w:r>
        <w:t xml:space="preserve"> Baumärkte </w:t>
      </w:r>
    </w:p>
    <w:p w14:paraId="3A51A11A" w14:textId="77777777" w:rsidR="00E44AC1" w:rsidRPr="00A50594" w:rsidRDefault="00B24E19" w:rsidP="00D21394">
      <w:pPr>
        <w:pStyle w:val="HDSubtitel"/>
        <w:numPr>
          <w:ilvl w:val="0"/>
          <w:numId w:val="4"/>
        </w:numPr>
      </w:pPr>
      <w:r>
        <w:t xml:space="preserve"> </w:t>
      </w:r>
      <w:r w:rsidR="00AB2AB7" w:rsidRPr="00D21394">
        <w:t>„</w:t>
      </w:r>
      <w:r w:rsidR="001046EB" w:rsidRPr="00D21394">
        <w:t>Business“</w:t>
      </w:r>
      <w:r w:rsidR="00AB2AB7" w:rsidRPr="00D21394">
        <w:t xml:space="preserve"> </w:t>
      </w:r>
      <w:r w:rsidRPr="00D21394">
        <w:t>Variante im laufenden</w:t>
      </w:r>
      <w:r>
        <w:t xml:space="preserve"> Kalenderjahr geplant</w:t>
      </w:r>
    </w:p>
    <w:p w14:paraId="3A51A11B" w14:textId="77777777" w:rsidR="00D92B18" w:rsidRDefault="00D92B18" w:rsidP="005F7AA9">
      <w:pPr>
        <w:pStyle w:val="HDSubtitel"/>
      </w:pPr>
    </w:p>
    <w:p w14:paraId="3A51A11C" w14:textId="77777777" w:rsidR="000B3E46" w:rsidRDefault="00A865E4" w:rsidP="00A50594">
      <w:pPr>
        <w:pStyle w:val="HDcopycontent"/>
      </w:pPr>
      <w:r>
        <w:t>Ein Blick auf die Zulassungsstatistiken für das Jahr 2018 belegt</w:t>
      </w:r>
      <w:r w:rsidR="000B3E46">
        <w:t xml:space="preserve"> es</w:t>
      </w:r>
      <w:r>
        <w:t>: Das Thema Elektr</w:t>
      </w:r>
      <w:r>
        <w:t>o</w:t>
      </w:r>
      <w:r>
        <w:t xml:space="preserve">mobilität </w:t>
      </w:r>
      <w:r w:rsidR="006414CA">
        <w:t>kommt mittlerweile</w:t>
      </w:r>
      <w:r>
        <w:t xml:space="preserve"> </w:t>
      </w:r>
      <w:r w:rsidR="00C3065B">
        <w:t xml:space="preserve">auch </w:t>
      </w:r>
      <w:r>
        <w:t>bei den Verbrauchern in Deutschland a</w:t>
      </w:r>
      <w:r w:rsidR="006414CA">
        <w:t>n</w:t>
      </w:r>
      <w:r>
        <w:t>, E</w:t>
      </w:r>
      <w:r w:rsidR="00800466">
        <w:t>lektro</w:t>
      </w:r>
      <w:r>
        <w:t xml:space="preserve">- </w:t>
      </w:r>
      <w:r w:rsidR="00800466">
        <w:t xml:space="preserve">und Hybrid-Fahrzeuge </w:t>
      </w:r>
      <w:r>
        <w:t>werden immer beliebter. Das sind auch die Gründe, warum bei der</w:t>
      </w:r>
      <w:r w:rsidR="00A50594" w:rsidRPr="00A50594">
        <w:t xml:space="preserve"> Heidelberger Druckmaschinen AG (Heidelberg) </w:t>
      </w:r>
      <w:r w:rsidR="000B3E46">
        <w:t>bereits</w:t>
      </w:r>
      <w:r>
        <w:t xml:space="preserve"> die 1000. Heidelberg </w:t>
      </w:r>
      <w:proofErr w:type="spellStart"/>
      <w:r>
        <w:t>Wal</w:t>
      </w:r>
      <w:r>
        <w:t>l</w:t>
      </w:r>
      <w:r>
        <w:t>box</w:t>
      </w:r>
      <w:proofErr w:type="spellEnd"/>
      <w:r>
        <w:t xml:space="preserve"> Home Eco vom Band gelaufen ist</w:t>
      </w:r>
      <w:r w:rsidR="006414CA">
        <w:t xml:space="preserve"> –gerade einmal </w:t>
      </w:r>
      <w:r w:rsidR="000C4127">
        <w:t xml:space="preserve">ein halbes Jahr </w:t>
      </w:r>
      <w:r w:rsidR="006414CA">
        <w:t>nach Vertrieb</w:t>
      </w:r>
      <w:r w:rsidR="006414CA">
        <w:t>s</w:t>
      </w:r>
      <w:r w:rsidR="006414CA">
        <w:t>start der von Heidelberg selbst entwickelten Ladeeinrichtung für Elektro</w:t>
      </w:r>
      <w:r w:rsidR="00800466">
        <w:t>- und Hybri</w:t>
      </w:r>
      <w:r w:rsidR="00800466">
        <w:t>d</w:t>
      </w:r>
      <w:r w:rsidR="00800466">
        <w:t>fahrzeuge</w:t>
      </w:r>
      <w:r w:rsidR="004A5740">
        <w:t>.</w:t>
      </w:r>
    </w:p>
    <w:p w14:paraId="3A51A11D" w14:textId="77777777" w:rsidR="000B3E46" w:rsidRDefault="000B3E46" w:rsidP="00A50594">
      <w:pPr>
        <w:pStyle w:val="HDcopycontent"/>
      </w:pPr>
    </w:p>
    <w:p w14:paraId="3A51A11E" w14:textId="77777777" w:rsidR="00C3065B" w:rsidRDefault="000B3E46" w:rsidP="000B3E46">
      <w:pPr>
        <w:pStyle w:val="HDcopycontent"/>
      </w:pPr>
      <w:r>
        <w:t xml:space="preserve">Das 1000. Exemplar der Heidelberg </w:t>
      </w:r>
      <w:proofErr w:type="spellStart"/>
      <w:r>
        <w:t>Wallbox</w:t>
      </w:r>
      <w:proofErr w:type="spellEnd"/>
      <w:r>
        <w:t xml:space="preserve"> Home Eco versorgt künftig den E-Fahr</w:t>
      </w:r>
      <w:r w:rsidR="00D21394">
        <w:t>-</w:t>
      </w:r>
      <w:r>
        <w:t>z</w:t>
      </w:r>
      <w:r w:rsidR="00D21394">
        <w:t xml:space="preserve">eug-Fuhrpark des gemeinnützigen </w:t>
      </w:r>
      <w:r>
        <w:t xml:space="preserve">Fördervereins für junge Sportler und Menschen mit Amputationen, </w:t>
      </w:r>
      <w:hyperlink r:id="rId12" w:history="1">
        <w:r w:rsidRPr="000B3E46">
          <w:rPr>
            <w:rStyle w:val="Hyperlink"/>
          </w:rPr>
          <w:t>„Anpfiff ins Leben e.V.“,</w:t>
        </w:r>
      </w:hyperlink>
      <w:r>
        <w:t xml:space="preserve"> mit Strom. Der Verein </w:t>
      </w:r>
      <w:r w:rsidR="00D21394">
        <w:t xml:space="preserve">mit Sitz in Walldorf </w:t>
      </w:r>
      <w:r>
        <w:t xml:space="preserve">hat die Ladeeinrichtung über den Heidelberg </w:t>
      </w:r>
      <w:proofErr w:type="spellStart"/>
      <w:r>
        <w:t>Wallbox</w:t>
      </w:r>
      <w:proofErr w:type="spellEnd"/>
      <w:r>
        <w:t xml:space="preserve"> Vertriebspartner, den </w:t>
      </w:r>
      <w:r w:rsidR="00D21394">
        <w:t xml:space="preserve">Heilbronner </w:t>
      </w:r>
      <w:r>
        <w:t xml:space="preserve">Elektrofachgroßhändler </w:t>
      </w:r>
      <w:hyperlink r:id="rId13" w:history="1">
        <w:r w:rsidRPr="00C83E75">
          <w:rPr>
            <w:rStyle w:val="Hyperlink"/>
          </w:rPr>
          <w:t>Gebr. Eberhard GmbH &amp; Co. KG</w:t>
        </w:r>
      </w:hyperlink>
      <w:r>
        <w:t>, erworben.</w:t>
      </w:r>
      <w:r w:rsidR="008F4871">
        <w:t xml:space="preserve"> </w:t>
      </w:r>
      <w:r w:rsidR="008F4871" w:rsidRPr="008F4871">
        <w:t xml:space="preserve">Peter Hofmann Elektrotechnik aus Hoffenheim </w:t>
      </w:r>
      <w:r w:rsidR="008F4871">
        <w:t xml:space="preserve">hat die </w:t>
      </w:r>
      <w:proofErr w:type="spellStart"/>
      <w:r w:rsidR="008F4871">
        <w:t>Wallbox</w:t>
      </w:r>
      <w:proofErr w:type="spellEnd"/>
      <w:r w:rsidR="008F4871">
        <w:t xml:space="preserve"> fachgerecht </w:t>
      </w:r>
      <w:r w:rsidR="005F79E8">
        <w:t xml:space="preserve">bei Anpfiff ins Leben </w:t>
      </w:r>
      <w:r w:rsidR="008F4871">
        <w:t>insta</w:t>
      </w:r>
      <w:r w:rsidR="008F4871">
        <w:t>l</w:t>
      </w:r>
      <w:r w:rsidR="008F4871">
        <w:t>liert.</w:t>
      </w:r>
    </w:p>
    <w:p w14:paraId="3A51A11F" w14:textId="77777777" w:rsidR="004A5740" w:rsidRDefault="004A5740" w:rsidP="00C83E75">
      <w:pPr>
        <w:pStyle w:val="HDcopycontent"/>
      </w:pPr>
    </w:p>
    <w:p w14:paraId="3A51A120" w14:textId="77777777" w:rsidR="00C83E75" w:rsidRDefault="00C83E75" w:rsidP="00C83E75">
      <w:pPr>
        <w:pStyle w:val="HDcopycontent"/>
      </w:pPr>
      <w:r>
        <w:t xml:space="preserve">„Wir freuen uns über die gute Kundenresonanz auf unsere Heidelberg </w:t>
      </w:r>
      <w:proofErr w:type="spellStart"/>
      <w:r>
        <w:t>Wallbox</w:t>
      </w:r>
      <w:proofErr w:type="spellEnd"/>
      <w:r>
        <w:t xml:space="preserve"> Home Eco. Die Verkaufszahlen </w:t>
      </w:r>
      <w:r w:rsidR="00AB2AB7">
        <w:t xml:space="preserve">werden </w:t>
      </w:r>
      <w:r>
        <w:t>mit dem wachsenden Zuspruch</w:t>
      </w:r>
      <w:r w:rsidR="00AB2AB7">
        <w:t xml:space="preserve"> zur</w:t>
      </w:r>
      <w:r>
        <w:t xml:space="preserve"> Elektromobilität </w:t>
      </w:r>
      <w:r w:rsidR="00AB2AB7">
        <w:t>noch deutlich steigen</w:t>
      </w:r>
      <w:r>
        <w:t xml:space="preserve">“, sagt Stephan Plenz, Vorstand Heidelberg Digital Technology. </w:t>
      </w:r>
      <w:r>
        <w:lastRenderedPageBreak/>
        <w:t>„</w:t>
      </w:r>
      <w:r w:rsidR="00AB2AB7">
        <w:t>Heidelberg kann hier auf eine breit getestete Technologieplattform aufsetzen und damit die Marktanforderungen sehr gut bedienen</w:t>
      </w:r>
      <w:r>
        <w:t>.“</w:t>
      </w:r>
    </w:p>
    <w:p w14:paraId="3A51A121" w14:textId="77777777" w:rsidR="004A5740" w:rsidRDefault="004A5740" w:rsidP="00C83E75">
      <w:pPr>
        <w:pStyle w:val="HDcopycontent"/>
      </w:pPr>
    </w:p>
    <w:p w14:paraId="3A51A122" w14:textId="77777777" w:rsidR="00C83E75" w:rsidRPr="00D31A47" w:rsidRDefault="006414CA" w:rsidP="00C83E75">
      <w:pPr>
        <w:pStyle w:val="HDcopycontent"/>
        <w:rPr>
          <w:highlight w:val="yellow"/>
        </w:rPr>
      </w:pPr>
      <w:r>
        <w:t xml:space="preserve">Das Unternehmen vertreibt </w:t>
      </w:r>
      <w:r w:rsidR="00D31A47">
        <w:t xml:space="preserve">das </w:t>
      </w:r>
      <w:r w:rsidR="0029387F">
        <w:t>Ladesyste</w:t>
      </w:r>
      <w:r w:rsidR="000B3E46">
        <w:t>m</w:t>
      </w:r>
      <w:r>
        <w:t xml:space="preserve"> </w:t>
      </w:r>
      <w:r w:rsidR="000B3E46">
        <w:t xml:space="preserve">bisher ausschließlich in Deutschland </w:t>
      </w:r>
      <w:r w:rsidR="009179D2">
        <w:t xml:space="preserve">und </w:t>
      </w:r>
      <w:r w:rsidR="002C1EE2">
        <w:t xml:space="preserve">auch </w:t>
      </w:r>
      <w:r w:rsidR="00C83E75">
        <w:t xml:space="preserve">direkt </w:t>
      </w:r>
      <w:r>
        <w:t>an Endverbraucher</w:t>
      </w:r>
      <w:r w:rsidR="00C83E75">
        <w:t>. Kunden können</w:t>
      </w:r>
      <w:r>
        <w:t xml:space="preserve"> </w:t>
      </w:r>
      <w:r w:rsidR="00C83E75">
        <w:t xml:space="preserve">die Ladeeinrichtung </w:t>
      </w:r>
      <w:r w:rsidR="005F365E">
        <w:t xml:space="preserve">z.B. </w:t>
      </w:r>
      <w:r>
        <w:t xml:space="preserve">über </w:t>
      </w:r>
      <w:r w:rsidR="00E658B8">
        <w:t>die Onl</w:t>
      </w:r>
      <w:r w:rsidR="00E658B8">
        <w:t>i</w:t>
      </w:r>
      <w:r w:rsidR="00E658B8">
        <w:t>neplattform</w:t>
      </w:r>
      <w:r w:rsidR="00E658B8" w:rsidRPr="00E658B8">
        <w:t xml:space="preserve"> </w:t>
      </w:r>
      <w:hyperlink r:id="rId14" w:history="1">
        <w:r w:rsidRPr="00312155">
          <w:rPr>
            <w:rStyle w:val="Hyperlink"/>
          </w:rPr>
          <w:t>Amazon</w:t>
        </w:r>
      </w:hyperlink>
      <w:r w:rsidR="00E658B8">
        <w:t xml:space="preserve"> </w:t>
      </w:r>
      <w:r w:rsidR="000C4127">
        <w:t xml:space="preserve">und über diverse Einzelhändler und Elektrofachmärkte </w:t>
      </w:r>
      <w:r w:rsidR="00C83E75">
        <w:t>bestellen</w:t>
      </w:r>
      <w:r w:rsidR="0029387F">
        <w:t xml:space="preserve">. </w:t>
      </w:r>
      <w:r w:rsidR="00C83E75">
        <w:t>Mittlerweile ist die</w:t>
      </w:r>
      <w:r w:rsidR="005F365E">
        <w:t xml:space="preserve"> Vermarktung der</w:t>
      </w:r>
      <w:r w:rsidR="00C83E75">
        <w:t xml:space="preserve"> Heidelberg </w:t>
      </w:r>
      <w:proofErr w:type="spellStart"/>
      <w:r w:rsidR="00C83E75">
        <w:t>Wallbox</w:t>
      </w:r>
      <w:proofErr w:type="spellEnd"/>
      <w:r w:rsidR="00C83E75">
        <w:t xml:space="preserve"> </w:t>
      </w:r>
      <w:r w:rsidR="00800466">
        <w:t>Home Eco</w:t>
      </w:r>
      <w:r w:rsidR="005F365E">
        <w:t xml:space="preserve"> </w:t>
      </w:r>
      <w:r w:rsidR="000C4127">
        <w:t>unter anderem</w:t>
      </w:r>
      <w:r w:rsidR="00800466">
        <w:t xml:space="preserve"> </w:t>
      </w:r>
      <w:r w:rsidR="00C83E75" w:rsidRPr="00800466">
        <w:t xml:space="preserve">bei Amazon </w:t>
      </w:r>
      <w:r w:rsidR="005F365E">
        <w:t xml:space="preserve">erfolgreich angelaufen und das Produkt erhält dort </w:t>
      </w:r>
      <w:r w:rsidR="00C83E75">
        <w:t>durchgehend sehr gute Kundenbewertungen.</w:t>
      </w:r>
    </w:p>
    <w:p w14:paraId="3A51A123" w14:textId="77777777" w:rsidR="006414CA" w:rsidRDefault="0029387F" w:rsidP="00A50594">
      <w:pPr>
        <w:pStyle w:val="HDcopycontent"/>
      </w:pPr>
      <w:r>
        <w:t>Zudem konnte Heidelberg einige</w:t>
      </w:r>
      <w:r w:rsidR="00E658B8">
        <w:t xml:space="preserve"> Elektrofach</w:t>
      </w:r>
      <w:r w:rsidR="00E44AC1">
        <w:t>groß</w:t>
      </w:r>
      <w:r>
        <w:t>hä</w:t>
      </w:r>
      <w:r w:rsidR="00D31A47">
        <w:t>n</w:t>
      </w:r>
      <w:r>
        <w:t>dler</w:t>
      </w:r>
      <w:r w:rsidR="00D31A47">
        <w:t xml:space="preserve"> </w:t>
      </w:r>
      <w:r w:rsidR="00E658B8">
        <w:t>und verschiedene Elek</w:t>
      </w:r>
      <w:r w:rsidR="000B3E46">
        <w:t>tr</w:t>
      </w:r>
      <w:r w:rsidR="000B3E46">
        <w:t>o</w:t>
      </w:r>
      <w:r w:rsidR="000B3E46">
        <w:t>fachmar</w:t>
      </w:r>
      <w:r>
        <w:t>k</w:t>
      </w:r>
      <w:r w:rsidR="000B3E46">
        <w:t>tk</w:t>
      </w:r>
      <w:r>
        <w:t>etten</w:t>
      </w:r>
      <w:r w:rsidR="00E44AC1">
        <w:t xml:space="preserve">  bekannter Anbieter</w:t>
      </w:r>
      <w:r>
        <w:t xml:space="preserve"> als Vertriebspartner und wichtige Multiplikatoren gewinnen</w:t>
      </w:r>
      <w:r w:rsidR="00E658B8">
        <w:t>.</w:t>
      </w:r>
    </w:p>
    <w:p w14:paraId="3A51A124" w14:textId="77777777" w:rsidR="00B24E19" w:rsidRDefault="00B24E19" w:rsidP="00A50594">
      <w:pPr>
        <w:pStyle w:val="HDcopycontent"/>
      </w:pPr>
    </w:p>
    <w:p w14:paraId="3A51A125" w14:textId="77777777" w:rsidR="0029387F" w:rsidRPr="0029387F" w:rsidRDefault="0029387F" w:rsidP="00B24E19">
      <w:pPr>
        <w:pStyle w:val="HDcopycontent"/>
        <w:rPr>
          <w:b/>
        </w:rPr>
      </w:pPr>
      <w:r>
        <w:rPr>
          <w:b/>
        </w:rPr>
        <w:t>Einfache Bedienung, sichere und robuste Bauweise</w:t>
      </w:r>
    </w:p>
    <w:p w14:paraId="3A51A126" w14:textId="77777777" w:rsidR="00E64F28" w:rsidRPr="00E64F28" w:rsidRDefault="00A50594" w:rsidP="00E64F28">
      <w:pPr>
        <w:pStyle w:val="HDcopycontent"/>
      </w:pPr>
      <w:r w:rsidRPr="00A50594">
        <w:t xml:space="preserve">Zielgruppe sind Privatpersonen sowie Firmen und Kommunen, die mit der Ladestation ihre eigene Flotte von Elektrofahrzeugen bzw. die von Kunden und Besuchern wieder aufladen wollen. </w:t>
      </w:r>
      <w:r w:rsidR="00C960FE">
        <w:t xml:space="preserve">Das Herzstück der </w:t>
      </w:r>
      <w:proofErr w:type="spellStart"/>
      <w:r w:rsidRPr="00A50594">
        <w:t>Wallbox</w:t>
      </w:r>
      <w:proofErr w:type="spellEnd"/>
      <w:r w:rsidRPr="00A50594">
        <w:t xml:space="preserve"> </w:t>
      </w:r>
      <w:r w:rsidR="005C5271">
        <w:t xml:space="preserve">Home </w:t>
      </w:r>
      <w:r w:rsidR="00E64F28">
        <w:t xml:space="preserve">Eco </w:t>
      </w:r>
      <w:r w:rsidR="00C960FE">
        <w:t xml:space="preserve">ist die von </w:t>
      </w:r>
      <w:r w:rsidRPr="00A50594">
        <w:t>Heidelberg selbst entwickelt</w:t>
      </w:r>
      <w:r w:rsidR="00D21394">
        <w:t>e</w:t>
      </w:r>
      <w:r w:rsidRPr="00A50594">
        <w:t xml:space="preserve"> und ausschließlich in Deutschland produziert</w:t>
      </w:r>
      <w:r w:rsidR="00C960FE">
        <w:t>e Leistungselektronik</w:t>
      </w:r>
      <w:r w:rsidRPr="00A50594">
        <w:t>.</w:t>
      </w:r>
      <w:r w:rsidR="00E64F28">
        <w:t xml:space="preserve"> Das Ladesystem kann </w:t>
      </w:r>
      <w:r w:rsidR="000B3E46">
        <w:t xml:space="preserve">ausschließlich </w:t>
      </w:r>
      <w:r w:rsidR="00E64F28">
        <w:t xml:space="preserve">von einer Elektrofachkraft </w:t>
      </w:r>
      <w:r w:rsidR="00E64F28" w:rsidRPr="00E64F28">
        <w:t>fest an einer Wand</w:t>
      </w:r>
      <w:r w:rsidR="00226AFA">
        <w:t xml:space="preserve"> der Gar</w:t>
      </w:r>
      <w:r w:rsidR="00226AFA">
        <w:t>a</w:t>
      </w:r>
      <w:r w:rsidR="00226AFA">
        <w:t>ge</w:t>
      </w:r>
      <w:r w:rsidR="00E64F28" w:rsidRPr="00E64F28">
        <w:t>, im Carport oder an ei</w:t>
      </w:r>
      <w:r w:rsidR="00E64F28">
        <w:t xml:space="preserve">ner </w:t>
      </w:r>
      <w:proofErr w:type="spellStart"/>
      <w:r w:rsidR="00E64F28">
        <w:t>Stele</w:t>
      </w:r>
      <w:proofErr w:type="spellEnd"/>
      <w:r w:rsidR="00E64F28">
        <w:t xml:space="preserve"> </w:t>
      </w:r>
      <w:r w:rsidR="00226AFA">
        <w:t xml:space="preserve">im Außenbereich </w:t>
      </w:r>
      <w:r w:rsidR="00E64F28">
        <w:t>angebracht werden</w:t>
      </w:r>
      <w:r w:rsidR="0028664B">
        <w:t>.</w:t>
      </w:r>
      <w:r w:rsidR="00E64F28" w:rsidRPr="00E64F28">
        <w:t xml:space="preserve"> Ähnlich wie bei einem Elektroherd erfolgt die Stromversorgung über eine separate </w:t>
      </w:r>
      <w:r w:rsidR="00226AFA">
        <w:t>Drehstroml</w:t>
      </w:r>
      <w:r w:rsidR="00E64F28" w:rsidRPr="00E64F28">
        <w:t>eitung mit einer entsprechenden Absicherung. Beim Bedie</w:t>
      </w:r>
      <w:r w:rsidR="00D31A47">
        <w:t xml:space="preserve">nen des Ladesystems </w:t>
      </w:r>
      <w:r w:rsidR="00E64F28" w:rsidRPr="00E64F28">
        <w:t>gilt das höchst ei</w:t>
      </w:r>
      <w:r w:rsidR="00E64F28" w:rsidRPr="00E64F28">
        <w:t>n</w:t>
      </w:r>
      <w:r w:rsidR="00E64F28" w:rsidRPr="00E64F28">
        <w:t xml:space="preserve">fache </w:t>
      </w:r>
      <w:proofErr w:type="spellStart"/>
      <w:r w:rsidR="00E64F28" w:rsidRPr="00E64F28">
        <w:t>Plug&amp;Play-Prinzip</w:t>
      </w:r>
      <w:proofErr w:type="spellEnd"/>
      <w:r w:rsidR="00E64F28" w:rsidRPr="00E64F28">
        <w:t>. Die Ladel</w:t>
      </w:r>
      <w:r w:rsidR="000B3E46">
        <w:t>eistung</w:t>
      </w:r>
      <w:r w:rsidR="00E64F28" w:rsidRPr="00E64F28">
        <w:t xml:space="preserve"> ist im Bereich bis 11 kW einstellbar.</w:t>
      </w:r>
      <w:r w:rsidR="00D31A47">
        <w:t xml:space="preserve"> Bauweise und Funktion sind</w:t>
      </w:r>
      <w:r w:rsidR="00E64F28" w:rsidRPr="00E64F28">
        <w:t xml:space="preserve"> robust, Wartungs- und Servicearbeiten sind nicht erforder</w:t>
      </w:r>
      <w:r w:rsidR="00D31A47">
        <w:t>lich.</w:t>
      </w:r>
    </w:p>
    <w:p w14:paraId="3A51A127" w14:textId="77777777" w:rsidR="00E64F28" w:rsidRPr="00E64F28" w:rsidRDefault="00E64F28" w:rsidP="00E64F28">
      <w:pPr>
        <w:ind w:right="1531"/>
        <w:rPr>
          <w:rFonts w:ascii="Georgia" w:hAnsi="Georgia"/>
          <w:sz w:val="20"/>
          <w:szCs w:val="20"/>
        </w:rPr>
      </w:pPr>
    </w:p>
    <w:p w14:paraId="3A51A128" w14:textId="77777777" w:rsidR="004A5740" w:rsidRDefault="00E64F28" w:rsidP="00A50594">
      <w:pPr>
        <w:pStyle w:val="HDcopycontent"/>
      </w:pPr>
      <w:r>
        <w:t xml:space="preserve">Im Laufe des Kalenderjahres plant das Unternehmen </w:t>
      </w:r>
      <w:r w:rsidR="009055A7">
        <w:t xml:space="preserve">eine weiterentwickelte </w:t>
      </w:r>
      <w:r w:rsidR="001046EB">
        <w:t>Business</w:t>
      </w:r>
      <w:r w:rsidR="009055A7" w:rsidRPr="009055A7">
        <w:rPr>
          <w:highlight w:val="yellow"/>
        </w:rPr>
        <w:t xml:space="preserve"> </w:t>
      </w:r>
      <w:r w:rsidRPr="00D21394">
        <w:t>Var</w:t>
      </w:r>
      <w:r w:rsidR="0029387F" w:rsidRPr="00D21394">
        <w:t>iante</w:t>
      </w:r>
      <w:r w:rsidR="0029387F">
        <w:t>, die es</w:t>
      </w:r>
      <w:r>
        <w:t xml:space="preserve"> </w:t>
      </w:r>
      <w:r w:rsidR="0029387F">
        <w:t xml:space="preserve">Kunden, beispielsweise Fuhrparkbetreibern, </w:t>
      </w:r>
      <w:r>
        <w:t xml:space="preserve">ermöglicht, </w:t>
      </w:r>
      <w:r w:rsidR="00226AFA">
        <w:t>Ladevorgänge</w:t>
      </w:r>
      <w:r>
        <w:t xml:space="preserve"> exakt abzurechen</w:t>
      </w:r>
      <w:r w:rsidR="00226AFA">
        <w:t>.</w:t>
      </w:r>
    </w:p>
    <w:p w14:paraId="3A51A129" w14:textId="77777777" w:rsidR="004A5740" w:rsidRDefault="004A5740" w:rsidP="00A50594">
      <w:pPr>
        <w:pStyle w:val="HDcopycontent"/>
      </w:pPr>
    </w:p>
    <w:p w14:paraId="3A51A12A" w14:textId="77777777" w:rsidR="0029387F" w:rsidRDefault="0029387F" w:rsidP="00A50594">
      <w:pPr>
        <w:pStyle w:val="HDcopycontent"/>
      </w:pPr>
      <w:r w:rsidRPr="0029387F">
        <w:rPr>
          <w:b/>
        </w:rPr>
        <w:t>Bild 1:</w:t>
      </w:r>
      <w:r>
        <w:rPr>
          <w:b/>
        </w:rPr>
        <w:t xml:space="preserve"> </w:t>
      </w:r>
      <w:r w:rsidRPr="0029387F">
        <w:t xml:space="preserve">Die 1000. Heidelberg </w:t>
      </w:r>
      <w:proofErr w:type="spellStart"/>
      <w:r w:rsidRPr="0029387F">
        <w:t>Wallbox</w:t>
      </w:r>
      <w:proofErr w:type="spellEnd"/>
      <w:r w:rsidRPr="0029387F">
        <w:t xml:space="preserve"> Home Eco geht beim gemeinnützigen Förderve</w:t>
      </w:r>
      <w:r w:rsidRPr="0029387F">
        <w:t>r</w:t>
      </w:r>
      <w:r w:rsidRPr="0029387F">
        <w:t>ein „Anpfiff ins Leben e.V.“ an den Start.</w:t>
      </w:r>
      <w:r>
        <w:t xml:space="preserve"> Heidelberg </w:t>
      </w:r>
      <w:proofErr w:type="spellStart"/>
      <w:r>
        <w:t>Wallbox</w:t>
      </w:r>
      <w:proofErr w:type="spellEnd"/>
      <w:r>
        <w:t xml:space="preserve"> Vertriebsleiter Marco Flach (3. v. links) zusammen mit dem 1. Vorsitzenden</w:t>
      </w:r>
      <w:r w:rsidRPr="0029387F">
        <w:t xml:space="preserve"> </w:t>
      </w:r>
      <w:r>
        <w:t xml:space="preserve">von </w:t>
      </w:r>
      <w:r w:rsidRPr="0029387F">
        <w:t>Anpfiff ins Leben e.V</w:t>
      </w:r>
      <w:r>
        <w:t>., Die</w:t>
      </w:r>
      <w:r>
        <w:t>t</w:t>
      </w:r>
      <w:r>
        <w:t xml:space="preserve">mar </w:t>
      </w:r>
      <w:proofErr w:type="spellStart"/>
      <w:r>
        <w:t>Pfähler</w:t>
      </w:r>
      <w:proofErr w:type="spellEnd"/>
      <w:r>
        <w:t xml:space="preserve"> (2.v. links) und </w:t>
      </w:r>
      <w:r w:rsidR="00B35A4B">
        <w:t xml:space="preserve">Frau Beate </w:t>
      </w:r>
      <w:proofErr w:type="spellStart"/>
      <w:r w:rsidR="00B35A4B">
        <w:t>Anderl</w:t>
      </w:r>
      <w:proofErr w:type="spellEnd"/>
      <w:r w:rsidR="00B35A4B">
        <w:t xml:space="preserve"> (2. v. rechts</w:t>
      </w:r>
      <w:r w:rsidR="00226AFA">
        <w:t xml:space="preserve">) Abteilungsleiterin E-Mobilität </w:t>
      </w:r>
      <w:r>
        <w:t xml:space="preserve"> des Elektrofachgroßhändlers Gebr. Eberhard</w:t>
      </w:r>
      <w:r w:rsidR="00226AFA">
        <w:t xml:space="preserve"> GmbH &amp; Co. KG</w:t>
      </w:r>
      <w:r w:rsidR="00B35A4B">
        <w:t xml:space="preserve">.  Des Weiteren </w:t>
      </w:r>
      <w:r w:rsidR="00B35A4B">
        <w:lastRenderedPageBreak/>
        <w:t>ist das</w:t>
      </w:r>
      <w:r>
        <w:t xml:space="preserve"> Elektroinstallationsunternehmen Peter Hof</w:t>
      </w:r>
      <w:r w:rsidRPr="0029387F">
        <w:t>mann</w:t>
      </w:r>
      <w:r>
        <w:t xml:space="preserve"> Elektrotechnik sowie de</w:t>
      </w:r>
      <w:r w:rsidR="00B35A4B">
        <w:t>r</w:t>
      </w:r>
      <w:r>
        <w:t xml:space="preserve"> E-Fahrzeug Anbieter Autohaus </w:t>
      </w:r>
      <w:proofErr w:type="spellStart"/>
      <w:r>
        <w:t>Belleman</w:t>
      </w:r>
      <w:proofErr w:type="spellEnd"/>
      <w:r w:rsidR="000B3E46">
        <w:t xml:space="preserve"> GmbH</w:t>
      </w:r>
      <w:r w:rsidR="00B35A4B">
        <w:t xml:space="preserve"> vertreten</w:t>
      </w:r>
      <w:r>
        <w:t>.</w:t>
      </w:r>
    </w:p>
    <w:p w14:paraId="3A51A12B" w14:textId="77777777" w:rsidR="00D21394" w:rsidRPr="0029387F" w:rsidRDefault="00D21394" w:rsidP="00A50594">
      <w:pPr>
        <w:pStyle w:val="HDcopycontent"/>
      </w:pPr>
    </w:p>
    <w:p w14:paraId="3A51A12C" w14:textId="77777777" w:rsidR="0029387F" w:rsidRDefault="00A50594" w:rsidP="00A50594">
      <w:pPr>
        <w:pStyle w:val="HDcopycontent"/>
      </w:pPr>
      <w:r w:rsidRPr="00112C0F">
        <w:rPr>
          <w:b/>
        </w:rPr>
        <w:t>Bild</w:t>
      </w:r>
      <w:r w:rsidR="0029387F">
        <w:rPr>
          <w:b/>
        </w:rPr>
        <w:t xml:space="preserve"> 2:</w:t>
      </w:r>
      <w:r w:rsidRPr="00A50594">
        <w:t xml:space="preserve"> Interessenten </w:t>
      </w:r>
      <w:r w:rsidR="0029387F">
        <w:t xml:space="preserve">können </w:t>
      </w:r>
      <w:r w:rsidRPr="00A50594">
        <w:t xml:space="preserve">die Heidelberg </w:t>
      </w:r>
      <w:proofErr w:type="spellStart"/>
      <w:r w:rsidRPr="00A50594">
        <w:t>Wallbox</w:t>
      </w:r>
      <w:proofErr w:type="spellEnd"/>
      <w:r w:rsidRPr="00A50594">
        <w:t xml:space="preserve"> </w:t>
      </w:r>
      <w:r w:rsidR="00596615">
        <w:t xml:space="preserve">Home </w:t>
      </w:r>
      <w:r w:rsidRPr="00A50594">
        <w:t xml:space="preserve">Eco </w:t>
      </w:r>
      <w:r w:rsidR="000B3E46">
        <w:t xml:space="preserve">u.a. </w:t>
      </w:r>
      <w:r w:rsidRPr="00A50594">
        <w:t xml:space="preserve">über </w:t>
      </w:r>
      <w:hyperlink r:id="rId15" w:history="1">
        <w:r w:rsidR="0029387F" w:rsidRPr="00312155">
          <w:rPr>
            <w:rStyle w:val="Hyperlink"/>
          </w:rPr>
          <w:t>Amazon</w:t>
        </w:r>
      </w:hyperlink>
      <w:r w:rsidR="0029387F">
        <w:t xml:space="preserve"> </w:t>
      </w:r>
      <w:r w:rsidR="000B3E46">
        <w:t>zum Preis ab</w:t>
      </w:r>
      <w:r w:rsidRPr="00A50594">
        <w:t xml:space="preserve"> 499,- Euro (inkl. MwSt.) erwerben. </w:t>
      </w:r>
    </w:p>
    <w:p w14:paraId="3A51A12D" w14:textId="77777777" w:rsidR="00A50594" w:rsidRDefault="00A50594" w:rsidP="00A50594">
      <w:pPr>
        <w:pStyle w:val="HDcopycontent"/>
      </w:pPr>
    </w:p>
    <w:p w14:paraId="3A51A12E" w14:textId="77777777" w:rsidR="00F93B6F" w:rsidRDefault="00F93B6F" w:rsidP="00A50594">
      <w:pPr>
        <w:pStyle w:val="HDcopycontent"/>
        <w:rPr>
          <w:b/>
        </w:rPr>
      </w:pPr>
      <w:r w:rsidRPr="00F93B6F">
        <w:rPr>
          <w:b/>
        </w:rPr>
        <w:t xml:space="preserve">Weitere Informationen zur </w:t>
      </w:r>
      <w:r w:rsidR="008B363B">
        <w:rPr>
          <w:b/>
        </w:rPr>
        <w:t xml:space="preserve">Heidelberg </w:t>
      </w:r>
      <w:proofErr w:type="spellStart"/>
      <w:r w:rsidRPr="00F93B6F">
        <w:rPr>
          <w:b/>
        </w:rPr>
        <w:t>Wallbox</w:t>
      </w:r>
      <w:proofErr w:type="spellEnd"/>
      <w:r w:rsidRPr="00F93B6F">
        <w:rPr>
          <w:b/>
        </w:rPr>
        <w:t>:</w:t>
      </w:r>
    </w:p>
    <w:p w14:paraId="3A51A12F" w14:textId="77777777" w:rsidR="00F93B6F" w:rsidRPr="00532614" w:rsidRDefault="004D121F" w:rsidP="00F93B6F">
      <w:pPr>
        <w:rPr>
          <w:rFonts w:ascii="Georgia" w:hAnsi="Georgia" w:cs="Arial"/>
          <w:sz w:val="20"/>
          <w:szCs w:val="20"/>
        </w:rPr>
      </w:pPr>
      <w:r w:rsidRPr="00532614">
        <w:rPr>
          <w:rFonts w:ascii="Georgia" w:hAnsi="Georgia" w:cs="Arial"/>
          <w:sz w:val="20"/>
          <w:szCs w:val="20"/>
        </w:rPr>
        <w:t xml:space="preserve">Internet: </w:t>
      </w:r>
      <w:r w:rsidRPr="00532614">
        <w:rPr>
          <w:rFonts w:ascii="Georgia" w:hAnsi="Georgia" w:cs="Arial"/>
          <w:sz w:val="20"/>
          <w:szCs w:val="20"/>
        </w:rPr>
        <w:tab/>
      </w:r>
      <w:hyperlink r:id="rId16" w:history="1">
        <w:r w:rsidR="00226AFA" w:rsidRPr="005016C8">
          <w:rPr>
            <w:rStyle w:val="Hyperlink"/>
            <w:rFonts w:ascii="Georgia" w:hAnsi="Georgia" w:cs="Arial"/>
            <w:sz w:val="20"/>
            <w:szCs w:val="20"/>
          </w:rPr>
          <w:t>https://wallbox.heidelberg.com/</w:t>
        </w:r>
      </w:hyperlink>
      <w:r w:rsidR="00226AFA">
        <w:rPr>
          <w:rFonts w:ascii="Georgia" w:hAnsi="Georgia" w:cs="Arial"/>
          <w:sz w:val="20"/>
          <w:szCs w:val="20"/>
        </w:rPr>
        <w:t xml:space="preserve"> </w:t>
      </w:r>
      <w:r w:rsidRPr="00532614">
        <w:rPr>
          <w:rFonts w:ascii="Georgia" w:hAnsi="Georgia" w:cs="Arial"/>
          <w:sz w:val="20"/>
          <w:szCs w:val="20"/>
        </w:rPr>
        <w:t>E-Mail:</w:t>
      </w:r>
      <w:r w:rsidR="004A5740">
        <w:rPr>
          <w:rFonts w:ascii="Georgia" w:hAnsi="Georgia" w:cs="Arial"/>
          <w:sz w:val="20"/>
          <w:szCs w:val="20"/>
        </w:rPr>
        <w:t xml:space="preserve"> </w:t>
      </w:r>
      <w:hyperlink r:id="rId17" w:history="1">
        <w:r w:rsidR="00F93B6F" w:rsidRPr="00532614">
          <w:rPr>
            <w:rStyle w:val="Hyperlink"/>
            <w:rFonts w:ascii="Georgia" w:hAnsi="Georgia"/>
            <w:iCs/>
            <w:sz w:val="20"/>
            <w:szCs w:val="20"/>
          </w:rPr>
          <w:t>wallbox@heidelberg.com</w:t>
        </w:r>
      </w:hyperlink>
    </w:p>
    <w:p w14:paraId="3A51A130" w14:textId="77777777" w:rsidR="00F93B6F" w:rsidRPr="00532614" w:rsidRDefault="00F93B6F" w:rsidP="00F93B6F">
      <w:pPr>
        <w:pStyle w:val="HDcopycontent"/>
        <w:rPr>
          <w:b/>
        </w:rPr>
      </w:pPr>
      <w:r w:rsidRPr="00532614">
        <w:rPr>
          <w:rFonts w:cs="Arial"/>
        </w:rPr>
        <w:t>Telefon</w:t>
      </w:r>
      <w:r w:rsidR="004D121F" w:rsidRPr="00532614">
        <w:rPr>
          <w:rFonts w:cs="Arial"/>
        </w:rPr>
        <w:t xml:space="preserve">: </w:t>
      </w:r>
      <w:r w:rsidR="004D121F" w:rsidRPr="00532614">
        <w:rPr>
          <w:rFonts w:cs="Arial"/>
        </w:rPr>
        <w:tab/>
      </w:r>
      <w:proofErr w:type="spellStart"/>
      <w:r w:rsidRPr="00532614">
        <w:rPr>
          <w:rFonts w:cs="Arial"/>
        </w:rPr>
        <w:t>Wallbox</w:t>
      </w:r>
      <w:proofErr w:type="spellEnd"/>
      <w:r w:rsidRPr="00532614">
        <w:rPr>
          <w:rFonts w:cs="Arial"/>
        </w:rPr>
        <w:t xml:space="preserve"> Hotline: </w:t>
      </w:r>
      <w:r w:rsidR="004D121F" w:rsidRPr="00532614">
        <w:rPr>
          <w:rFonts w:cs="Arial"/>
        </w:rPr>
        <w:t>+49-</w:t>
      </w:r>
      <w:r w:rsidR="00226AFA">
        <w:rPr>
          <w:rFonts w:cs="Arial"/>
        </w:rPr>
        <w:t>(</w:t>
      </w:r>
      <w:r w:rsidRPr="00532614">
        <w:rPr>
          <w:rFonts w:cs="Arial"/>
        </w:rPr>
        <w:t>0</w:t>
      </w:r>
      <w:r w:rsidR="00226AFA">
        <w:rPr>
          <w:rFonts w:cs="Arial"/>
        </w:rPr>
        <w:t>)</w:t>
      </w:r>
      <w:r w:rsidRPr="00532614">
        <w:rPr>
          <w:rFonts w:cs="Arial"/>
        </w:rPr>
        <w:t>6222-82-2266</w:t>
      </w:r>
    </w:p>
    <w:p w14:paraId="3A51A131" w14:textId="77777777" w:rsidR="00C93875" w:rsidRDefault="00C93875" w:rsidP="00A50594">
      <w:pPr>
        <w:pStyle w:val="HDcopycontent"/>
      </w:pPr>
    </w:p>
    <w:p w14:paraId="3A51A132" w14:textId="77777777" w:rsidR="00B544A2" w:rsidRPr="00312155" w:rsidRDefault="00312155" w:rsidP="00A50594">
      <w:pPr>
        <w:pStyle w:val="HDcopycontent"/>
        <w:rPr>
          <w:rStyle w:val="Hyperlink"/>
        </w:rPr>
      </w:pPr>
      <w:r>
        <w:fldChar w:fldCharType="begin"/>
      </w:r>
      <w:r>
        <w:instrText xml:space="preserve"> HYPERLINK "https://www.amazon.de/gp/product/B07CPWW99H/ref=ox_sc_act_title_1?smid=A5SGC3DO8AUS4&amp;psc=1" </w:instrText>
      </w:r>
      <w:r>
        <w:fldChar w:fldCharType="separate"/>
      </w:r>
      <w:r w:rsidR="00B544A2" w:rsidRPr="00312155">
        <w:rPr>
          <w:rStyle w:val="Hyperlink"/>
        </w:rPr>
        <w:t>Link zur Online-Handelsplattform Amazon</w:t>
      </w:r>
    </w:p>
    <w:p w14:paraId="3A51A133" w14:textId="77777777" w:rsidR="00A50594" w:rsidRPr="00312155" w:rsidRDefault="00312155" w:rsidP="00A50594">
      <w:pPr>
        <w:pStyle w:val="HDcopycontent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"https://wallbox.heidelberg.com/wp-content/uploads/2018/09/Privatkundenflyer_neu_29.01.2019.pdf" </w:instrText>
      </w:r>
      <w:r>
        <w:fldChar w:fldCharType="separate"/>
      </w:r>
      <w:r w:rsidR="00C93875" w:rsidRPr="00312155">
        <w:rPr>
          <w:rStyle w:val="Hyperlink"/>
        </w:rPr>
        <w:t xml:space="preserve">Heidelberg </w:t>
      </w:r>
      <w:proofErr w:type="spellStart"/>
      <w:r w:rsidR="00C93875" w:rsidRPr="00312155">
        <w:rPr>
          <w:rStyle w:val="Hyperlink"/>
        </w:rPr>
        <w:t>Wallbox</w:t>
      </w:r>
      <w:proofErr w:type="spellEnd"/>
      <w:r w:rsidR="00C93875" w:rsidRPr="00312155">
        <w:rPr>
          <w:rStyle w:val="Hyperlink"/>
        </w:rPr>
        <w:t xml:space="preserve"> Produktbroschüre, inkl. </w:t>
      </w:r>
      <w:r w:rsidR="00A50594" w:rsidRPr="00312155">
        <w:rPr>
          <w:rStyle w:val="Hyperlink"/>
        </w:rPr>
        <w:t>technische</w:t>
      </w:r>
      <w:r w:rsidR="00C93875" w:rsidRPr="00312155">
        <w:rPr>
          <w:rStyle w:val="Hyperlink"/>
        </w:rPr>
        <w:t>r</w:t>
      </w:r>
      <w:r w:rsidR="00A50594" w:rsidRPr="00312155">
        <w:rPr>
          <w:rStyle w:val="Hyperlink"/>
        </w:rPr>
        <w:t xml:space="preserve"> Daten</w:t>
      </w:r>
    </w:p>
    <w:p w14:paraId="3A51A134" w14:textId="77777777" w:rsidR="00EB3153" w:rsidRDefault="00312155" w:rsidP="005C1CDC">
      <w:pPr>
        <w:pStyle w:val="HDcopycontent"/>
      </w:pPr>
      <w:r>
        <w:fldChar w:fldCharType="end"/>
      </w:r>
    </w:p>
    <w:p w14:paraId="3A51A135" w14:textId="77777777" w:rsidR="00A53781" w:rsidRPr="002F2F98" w:rsidRDefault="00990218" w:rsidP="00CB32E1">
      <w:pPr>
        <w:pStyle w:val="HDcopycontent"/>
        <w:rPr>
          <w:iCs/>
        </w:rPr>
      </w:pPr>
      <w:r w:rsidRPr="00CA67AB">
        <w:rPr>
          <w:iCs/>
        </w:rPr>
        <w:t xml:space="preserve">Bildmaterial </w:t>
      </w:r>
      <w:r w:rsidR="00CD483D" w:rsidRPr="00CA67AB">
        <w:rPr>
          <w:iCs/>
        </w:rPr>
        <w:t xml:space="preserve">und </w:t>
      </w:r>
      <w:r w:rsidRPr="00CA67AB">
        <w:rPr>
          <w:iCs/>
        </w:rPr>
        <w:t xml:space="preserve">weitere Informationen über das Unternehmen stehen im Presseportal der Heidelberger Druckmaschinen AG unter </w:t>
      </w:r>
      <w:hyperlink r:id="rId18" w:history="1">
        <w:r w:rsidRPr="00CA67AB">
          <w:rPr>
            <w:rStyle w:val="Hyperlink"/>
            <w:iCs/>
          </w:rPr>
          <w:t>www.heidelberg.com</w:t>
        </w:r>
      </w:hyperlink>
      <w:r w:rsidR="002F2F98">
        <w:rPr>
          <w:iCs/>
        </w:rPr>
        <w:t xml:space="preserve"> zur Verfügung.</w:t>
      </w:r>
    </w:p>
    <w:p w14:paraId="3A51A136" w14:textId="77777777" w:rsidR="00392EE0" w:rsidRDefault="00392EE0" w:rsidP="002F2F98">
      <w:pPr>
        <w:spacing w:line="240" w:lineRule="auto"/>
        <w:rPr>
          <w:rFonts w:ascii="Georgia" w:hAnsi="Georgia"/>
          <w:b/>
          <w:sz w:val="20"/>
          <w:szCs w:val="20"/>
        </w:rPr>
      </w:pPr>
    </w:p>
    <w:p w14:paraId="3A51A137" w14:textId="77777777" w:rsidR="00A53781" w:rsidRDefault="00A53781" w:rsidP="002F2F98">
      <w:pPr>
        <w:spacing w:line="240" w:lineRule="auto"/>
        <w:rPr>
          <w:rFonts w:ascii="Georgia" w:hAnsi="Georgia"/>
          <w:b/>
          <w:sz w:val="20"/>
          <w:szCs w:val="20"/>
        </w:rPr>
      </w:pPr>
      <w:r w:rsidRPr="00CA67AB">
        <w:rPr>
          <w:rFonts w:ascii="Georgia" w:hAnsi="Georgia"/>
          <w:b/>
          <w:sz w:val="20"/>
          <w:szCs w:val="20"/>
        </w:rPr>
        <w:t>Heidelberg IR jetzt auch auf Twitter:</w:t>
      </w:r>
    </w:p>
    <w:p w14:paraId="3A51A138" w14:textId="77777777" w:rsidR="0062719C" w:rsidRPr="00CA67AB" w:rsidRDefault="0062719C" w:rsidP="002F2F98">
      <w:pPr>
        <w:spacing w:line="240" w:lineRule="auto"/>
        <w:rPr>
          <w:rFonts w:ascii="Georgia" w:hAnsi="Georgia"/>
          <w:b/>
          <w:sz w:val="20"/>
          <w:szCs w:val="20"/>
        </w:rPr>
      </w:pPr>
    </w:p>
    <w:p w14:paraId="3A51A139" w14:textId="77777777" w:rsidR="00A53781" w:rsidRPr="00CA67AB" w:rsidRDefault="00A53781" w:rsidP="00A53781">
      <w:pPr>
        <w:rPr>
          <w:rFonts w:ascii="Georgia" w:hAnsi="Georgia"/>
          <w:sz w:val="20"/>
          <w:szCs w:val="20"/>
        </w:rPr>
      </w:pPr>
      <w:r w:rsidRPr="00CA67AB">
        <w:rPr>
          <w:rFonts w:ascii="Georgia" w:hAnsi="Georgia"/>
          <w:sz w:val="20"/>
          <w:szCs w:val="20"/>
        </w:rPr>
        <w:t xml:space="preserve">Link zum IR-Twitter Kanal: </w:t>
      </w:r>
      <w:hyperlink r:id="rId19" w:history="1">
        <w:r w:rsidRPr="00CA67AB">
          <w:rPr>
            <w:rStyle w:val="Hyperlink"/>
            <w:rFonts w:ascii="Georgia" w:hAnsi="Georgia"/>
            <w:sz w:val="20"/>
            <w:szCs w:val="20"/>
          </w:rPr>
          <w:t>https://twitter.com/Heidelberg_IR</w:t>
        </w:r>
      </w:hyperlink>
      <w:r w:rsidRPr="00CA67AB">
        <w:rPr>
          <w:rFonts w:ascii="Georgia" w:hAnsi="Georgia"/>
          <w:sz w:val="20"/>
          <w:szCs w:val="20"/>
        </w:rPr>
        <w:t xml:space="preserve"> </w:t>
      </w:r>
    </w:p>
    <w:p w14:paraId="3A51A13A" w14:textId="77777777" w:rsidR="00A53781" w:rsidRPr="0029387F" w:rsidRDefault="00A53781" w:rsidP="0029387F">
      <w:pPr>
        <w:rPr>
          <w:rFonts w:ascii="Georgia" w:hAnsi="Georgia"/>
          <w:sz w:val="20"/>
          <w:szCs w:val="20"/>
        </w:rPr>
      </w:pPr>
      <w:r w:rsidRPr="00CA67AB">
        <w:rPr>
          <w:rFonts w:ascii="Georgia" w:hAnsi="Georgia"/>
          <w:sz w:val="20"/>
          <w:szCs w:val="20"/>
        </w:rPr>
        <w:t>Auf Twitter zu finden unter dem Namen: @</w:t>
      </w:r>
      <w:proofErr w:type="spellStart"/>
      <w:r w:rsidRPr="00CA67AB">
        <w:rPr>
          <w:rFonts w:ascii="Georgia" w:hAnsi="Georgia"/>
          <w:sz w:val="20"/>
          <w:szCs w:val="20"/>
        </w:rPr>
        <w:t>Heidelberg_IR</w:t>
      </w:r>
      <w:proofErr w:type="spellEnd"/>
      <w:r w:rsidRPr="00CA67AB">
        <w:rPr>
          <w:rFonts w:ascii="Georgia" w:hAnsi="Georgia"/>
          <w:sz w:val="20"/>
          <w:szCs w:val="20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2"/>
      </w:tblGrid>
      <w:tr w:rsidR="00B830CD" w:rsidRPr="00CA67AB" w14:paraId="3A51A145" w14:textId="77777777" w:rsidTr="00F3360C">
        <w:trPr>
          <w:cantSplit/>
        </w:trPr>
        <w:tc>
          <w:tcPr>
            <w:tcW w:w="9522" w:type="dxa"/>
          </w:tcPr>
          <w:p w14:paraId="3A51A13B" w14:textId="77777777" w:rsidR="00B830CD" w:rsidRPr="00CA67AB" w:rsidRDefault="00B830CD" w:rsidP="00E32382">
            <w:pPr>
              <w:pStyle w:val="HDMTextBold"/>
              <w:rPr>
                <w:rFonts w:ascii="Georgia" w:hAnsi="Georgia"/>
                <w:sz w:val="20"/>
                <w:szCs w:val="20"/>
              </w:rPr>
            </w:pPr>
            <w:r w:rsidRPr="00CA67AB">
              <w:rPr>
                <w:rFonts w:ascii="Georgia" w:hAnsi="Georgia"/>
                <w:sz w:val="20"/>
                <w:szCs w:val="20"/>
              </w:rPr>
              <w:t xml:space="preserve">Für weitere Informationen: </w:t>
            </w:r>
          </w:p>
          <w:p w14:paraId="3A51A13C" w14:textId="77777777" w:rsidR="00B830CD" w:rsidRPr="00CA67AB" w:rsidRDefault="00124232" w:rsidP="00E32382">
            <w:pPr>
              <w:ind w:right="-90"/>
              <w:rPr>
                <w:rFonts w:ascii="Georgia" w:hAnsi="Georgia" w:cs="Arial"/>
                <w:sz w:val="20"/>
                <w:szCs w:val="20"/>
              </w:rPr>
            </w:pPr>
            <w:r w:rsidRPr="00CA67AB">
              <w:rPr>
                <w:rFonts w:ascii="Georgia" w:hAnsi="Georgia" w:cs="Arial"/>
                <w:sz w:val="20"/>
                <w:szCs w:val="20"/>
              </w:rPr>
              <w:t>Heidelberger Druckmaschinen AG</w:t>
            </w:r>
          </w:p>
          <w:p w14:paraId="3A51A13D" w14:textId="77777777" w:rsidR="00B975A3" w:rsidRPr="00CA67AB" w:rsidRDefault="00B975A3" w:rsidP="00724562">
            <w:pPr>
              <w:pStyle w:val="AdresseEmpf"/>
              <w:spacing w:line="360" w:lineRule="auto"/>
              <w:ind w:right="-90"/>
              <w:rPr>
                <w:rFonts w:ascii="Georgia" w:hAnsi="Georgia"/>
                <w:b/>
                <w:bCs/>
                <w:sz w:val="20"/>
              </w:rPr>
            </w:pPr>
          </w:p>
          <w:p w14:paraId="3A51A13E" w14:textId="77777777" w:rsidR="00B830CD" w:rsidRPr="0029387F" w:rsidRDefault="0029387F" w:rsidP="00724562">
            <w:pPr>
              <w:pStyle w:val="AdresseEmpf"/>
              <w:spacing w:line="360" w:lineRule="auto"/>
              <w:ind w:right="-90"/>
              <w:rPr>
                <w:rFonts w:ascii="Georgia" w:hAnsi="Georgia"/>
                <w:b/>
                <w:bCs/>
                <w:sz w:val="20"/>
                <w:lang w:val="en-US"/>
              </w:rPr>
            </w:pPr>
            <w:r w:rsidRPr="0029387F">
              <w:rPr>
                <w:rFonts w:ascii="Georgia" w:hAnsi="Georgia"/>
                <w:b/>
                <w:bCs/>
                <w:sz w:val="20"/>
                <w:lang w:val="en-US"/>
              </w:rPr>
              <w:t>Group</w:t>
            </w:r>
            <w:r w:rsidR="00B975A3" w:rsidRPr="0029387F">
              <w:rPr>
                <w:rFonts w:ascii="Georgia" w:hAnsi="Georgia"/>
                <w:b/>
                <w:bCs/>
                <w:sz w:val="20"/>
                <w:lang w:val="en-US"/>
              </w:rPr>
              <w:t xml:space="preserve"> </w:t>
            </w:r>
            <w:r w:rsidR="00D16474" w:rsidRPr="0029387F">
              <w:rPr>
                <w:rFonts w:ascii="Georgia" w:hAnsi="Georgia"/>
                <w:b/>
                <w:bCs/>
                <w:sz w:val="20"/>
                <w:lang w:val="en-US"/>
              </w:rPr>
              <w:t xml:space="preserve">Communications </w:t>
            </w:r>
          </w:p>
          <w:p w14:paraId="3A51A13F" w14:textId="77777777" w:rsidR="00B830CD" w:rsidRPr="0029387F" w:rsidRDefault="0029387F" w:rsidP="00E32382">
            <w:pPr>
              <w:pStyle w:val="AdresseEmpf"/>
              <w:spacing w:line="360" w:lineRule="auto"/>
              <w:ind w:right="-90"/>
              <w:rPr>
                <w:rFonts w:ascii="Georgia" w:hAnsi="Georgia" w:cs="Arial"/>
                <w:sz w:val="20"/>
                <w:lang w:val="en-US"/>
              </w:rPr>
            </w:pPr>
            <w:r w:rsidRPr="0029387F">
              <w:rPr>
                <w:rFonts w:ascii="Georgia" w:hAnsi="Georgia" w:cs="Arial"/>
                <w:sz w:val="20"/>
                <w:lang w:val="en-US"/>
              </w:rPr>
              <w:t>Matthias Hartung</w:t>
            </w:r>
          </w:p>
          <w:p w14:paraId="3A51A140" w14:textId="77777777" w:rsidR="00B830CD" w:rsidRPr="0029387F" w:rsidRDefault="00124232" w:rsidP="00E32382">
            <w:pPr>
              <w:pStyle w:val="AdresseEmpf"/>
              <w:spacing w:line="360" w:lineRule="auto"/>
              <w:ind w:right="-90"/>
              <w:rPr>
                <w:rFonts w:ascii="Georgia" w:hAnsi="Georgia" w:cs="Arial"/>
                <w:sz w:val="20"/>
                <w:lang w:val="en-US"/>
              </w:rPr>
            </w:pPr>
            <w:proofErr w:type="spellStart"/>
            <w:r w:rsidRPr="0029387F">
              <w:rPr>
                <w:rFonts w:ascii="Georgia" w:hAnsi="Georgia" w:cs="Arial"/>
                <w:sz w:val="20"/>
                <w:lang w:val="en-US"/>
              </w:rPr>
              <w:t>Telefon</w:t>
            </w:r>
            <w:proofErr w:type="spellEnd"/>
            <w:r w:rsidR="00375D20" w:rsidRPr="0029387F">
              <w:rPr>
                <w:rFonts w:ascii="Georgia" w:hAnsi="Georgia" w:cs="Arial"/>
                <w:sz w:val="20"/>
                <w:lang w:val="en-US"/>
              </w:rPr>
              <w:t>:</w:t>
            </w:r>
            <w:r w:rsidR="00B830CD" w:rsidRPr="0029387F">
              <w:rPr>
                <w:rFonts w:ascii="Georgia" w:hAnsi="Georgia" w:cs="Arial"/>
                <w:sz w:val="20"/>
                <w:lang w:val="en-US"/>
              </w:rPr>
              <w:t xml:space="preserve"> </w:t>
            </w:r>
            <w:r w:rsidRPr="0029387F">
              <w:rPr>
                <w:rFonts w:ascii="Georgia" w:hAnsi="Georgia" w:cs="Arial"/>
                <w:sz w:val="20"/>
                <w:lang w:val="en-US"/>
              </w:rPr>
              <w:t>+49 622</w:t>
            </w:r>
            <w:r w:rsidR="000B1987" w:rsidRPr="0029387F">
              <w:rPr>
                <w:rFonts w:ascii="Georgia" w:hAnsi="Georgia" w:cs="Arial"/>
                <w:sz w:val="20"/>
                <w:lang w:val="en-US"/>
              </w:rPr>
              <w:t>2</w:t>
            </w:r>
            <w:r w:rsidRPr="0029387F">
              <w:rPr>
                <w:rFonts w:ascii="Georgia" w:hAnsi="Georgia" w:cs="Arial"/>
                <w:sz w:val="20"/>
                <w:lang w:val="en-US"/>
              </w:rPr>
              <w:t xml:space="preserve"> </w:t>
            </w:r>
            <w:r w:rsidR="000B1987" w:rsidRPr="0029387F">
              <w:rPr>
                <w:rFonts w:ascii="Georgia" w:hAnsi="Georgia" w:cs="Arial"/>
                <w:sz w:val="20"/>
                <w:lang w:val="en-US"/>
              </w:rPr>
              <w:t>8</w:t>
            </w:r>
            <w:r w:rsidRPr="0029387F">
              <w:rPr>
                <w:rFonts w:ascii="Georgia" w:hAnsi="Georgia" w:cs="Arial"/>
                <w:sz w:val="20"/>
                <w:lang w:val="en-US"/>
              </w:rPr>
              <w:t>2-</w:t>
            </w:r>
            <w:r w:rsidR="00693290" w:rsidRPr="0029387F">
              <w:rPr>
                <w:rFonts w:ascii="Georgia" w:hAnsi="Georgia" w:cs="Arial"/>
                <w:sz w:val="20"/>
                <w:lang w:val="en-US"/>
              </w:rPr>
              <w:t xml:space="preserve"> </w:t>
            </w:r>
            <w:r w:rsidR="0029387F" w:rsidRPr="0029387F">
              <w:rPr>
                <w:rFonts w:ascii="Georgia" w:hAnsi="Georgia" w:cs="Arial"/>
                <w:sz w:val="20"/>
                <w:lang w:val="en-US"/>
              </w:rPr>
              <w:t>67174</w:t>
            </w:r>
          </w:p>
          <w:p w14:paraId="3A51A141" w14:textId="77777777" w:rsidR="00B830CD" w:rsidRPr="00CA67AB" w:rsidRDefault="00124232" w:rsidP="00E32382">
            <w:pPr>
              <w:pStyle w:val="AdresseEmpf"/>
              <w:spacing w:line="360" w:lineRule="auto"/>
              <w:ind w:right="-90"/>
              <w:rPr>
                <w:rFonts w:ascii="Georgia" w:hAnsi="Georgia" w:cs="Arial"/>
                <w:sz w:val="20"/>
              </w:rPr>
            </w:pPr>
            <w:r w:rsidRPr="00CA67AB">
              <w:rPr>
                <w:rFonts w:ascii="Georgia" w:hAnsi="Georgia" w:cs="Arial"/>
                <w:sz w:val="20"/>
              </w:rPr>
              <w:t>Telefax</w:t>
            </w:r>
            <w:r w:rsidR="00375D20" w:rsidRPr="00CA67AB">
              <w:rPr>
                <w:rFonts w:ascii="Georgia" w:hAnsi="Georgia" w:cs="Arial"/>
                <w:sz w:val="20"/>
              </w:rPr>
              <w:t>:</w:t>
            </w:r>
            <w:r w:rsidR="00B830CD" w:rsidRPr="00CA67AB">
              <w:rPr>
                <w:rFonts w:ascii="Georgia" w:hAnsi="Georgia" w:cs="Arial"/>
                <w:sz w:val="20"/>
              </w:rPr>
              <w:t xml:space="preserve"> </w:t>
            </w:r>
            <w:r w:rsidRPr="00CA67AB">
              <w:rPr>
                <w:rFonts w:ascii="Georgia" w:hAnsi="Georgia" w:cs="Arial"/>
                <w:sz w:val="20"/>
              </w:rPr>
              <w:t>+49 622</w:t>
            </w:r>
            <w:r w:rsidR="000B1987" w:rsidRPr="00CA67AB">
              <w:rPr>
                <w:rFonts w:ascii="Georgia" w:hAnsi="Georgia" w:cs="Arial"/>
                <w:sz w:val="20"/>
              </w:rPr>
              <w:t>2</w:t>
            </w:r>
            <w:r w:rsidRPr="00CA67AB">
              <w:rPr>
                <w:rFonts w:ascii="Georgia" w:hAnsi="Georgia" w:cs="Arial"/>
                <w:sz w:val="20"/>
              </w:rPr>
              <w:t xml:space="preserve"> </w:t>
            </w:r>
            <w:r w:rsidR="000B1987" w:rsidRPr="00CA67AB">
              <w:rPr>
                <w:rFonts w:ascii="Georgia" w:hAnsi="Georgia" w:cs="Arial"/>
                <w:sz w:val="20"/>
              </w:rPr>
              <w:t>8</w:t>
            </w:r>
            <w:r w:rsidRPr="00CA67AB">
              <w:rPr>
                <w:rFonts w:ascii="Georgia" w:hAnsi="Georgia" w:cs="Arial"/>
                <w:sz w:val="20"/>
              </w:rPr>
              <w:t>2-</w:t>
            </w:r>
            <w:r w:rsidR="00693290" w:rsidRPr="00CA67AB">
              <w:rPr>
                <w:rFonts w:ascii="Georgia" w:hAnsi="Georgia" w:cs="Arial"/>
                <w:sz w:val="20"/>
              </w:rPr>
              <w:t xml:space="preserve"> </w:t>
            </w:r>
            <w:r w:rsidR="0029387F">
              <w:rPr>
                <w:rFonts w:ascii="Georgia" w:hAnsi="Georgia" w:cs="Arial"/>
                <w:sz w:val="20"/>
              </w:rPr>
              <w:t>9967174</w:t>
            </w:r>
          </w:p>
          <w:p w14:paraId="3A51A142" w14:textId="77777777" w:rsidR="00B830CD" w:rsidRPr="00CA67AB" w:rsidRDefault="00375D20" w:rsidP="00E32382">
            <w:pPr>
              <w:pStyle w:val="AdresseEmpf"/>
              <w:spacing w:line="360" w:lineRule="auto"/>
              <w:ind w:right="-90"/>
              <w:rPr>
                <w:rFonts w:ascii="Georgia" w:hAnsi="Georgia" w:cs="Arial"/>
                <w:sz w:val="20"/>
              </w:rPr>
            </w:pPr>
            <w:r w:rsidRPr="00CA67AB">
              <w:rPr>
                <w:rFonts w:ascii="Georgia" w:hAnsi="Georgia" w:cs="Arial"/>
                <w:sz w:val="20"/>
              </w:rPr>
              <w:t>E-Mail:</w:t>
            </w:r>
            <w:r w:rsidR="00B830CD" w:rsidRPr="00CA67AB">
              <w:rPr>
                <w:rFonts w:ascii="Georgia" w:hAnsi="Georgia" w:cs="Arial"/>
                <w:sz w:val="20"/>
              </w:rPr>
              <w:t xml:space="preserve"> </w:t>
            </w:r>
            <w:hyperlink r:id="rId20" w:history="1">
              <w:r w:rsidR="0029387F" w:rsidRPr="00211C4A">
                <w:rPr>
                  <w:rStyle w:val="Hyperlink"/>
                  <w:rFonts w:ascii="Georgia" w:hAnsi="Georgia" w:cs="Arial"/>
                  <w:sz w:val="20"/>
                </w:rPr>
                <w:t>Matthias.Hartung@heidelberg.com</w:t>
              </w:r>
            </w:hyperlink>
            <w:r w:rsidR="0029387F">
              <w:rPr>
                <w:rFonts w:ascii="Georgia" w:hAnsi="Georgia" w:cs="Arial"/>
                <w:sz w:val="20"/>
              </w:rPr>
              <w:t xml:space="preserve"> </w:t>
            </w:r>
          </w:p>
          <w:p w14:paraId="3A51A143" w14:textId="77777777" w:rsidR="00B975A3" w:rsidRPr="00CA67AB" w:rsidRDefault="00B975A3" w:rsidP="00E32382">
            <w:pPr>
              <w:pStyle w:val="AdresseEmpf"/>
              <w:spacing w:line="360" w:lineRule="auto"/>
              <w:ind w:right="-90"/>
              <w:rPr>
                <w:rFonts w:ascii="Georgia" w:hAnsi="Georgia" w:cs="Arial"/>
                <w:sz w:val="20"/>
              </w:rPr>
            </w:pPr>
          </w:p>
          <w:p w14:paraId="3A51A144" w14:textId="77777777" w:rsidR="00B975A3" w:rsidRPr="00CA67AB" w:rsidRDefault="00B975A3" w:rsidP="00E32382">
            <w:pPr>
              <w:pStyle w:val="AdresseEmpf"/>
              <w:spacing w:line="360" w:lineRule="auto"/>
              <w:ind w:right="-90"/>
              <w:rPr>
                <w:rFonts w:ascii="Georgia" w:hAnsi="Georgia" w:cs="Arial"/>
                <w:sz w:val="20"/>
              </w:rPr>
            </w:pPr>
          </w:p>
        </w:tc>
      </w:tr>
    </w:tbl>
    <w:p w14:paraId="3A51A146" w14:textId="77777777" w:rsidR="000E06A7" w:rsidRPr="00CA67AB" w:rsidRDefault="000E06A7" w:rsidP="00380527">
      <w:pPr>
        <w:pStyle w:val="HDcopycontent"/>
        <w:rPr>
          <w:iCs/>
          <w:sz w:val="12"/>
          <w:szCs w:val="12"/>
        </w:rPr>
      </w:pPr>
    </w:p>
    <w:sectPr w:rsidR="000E06A7" w:rsidRPr="00CA67AB" w:rsidSect="00A8233D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2155" w:right="1106" w:bottom="1616" w:left="1418" w:header="226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4FB05" w14:textId="77777777" w:rsidR="00507DE2" w:rsidRDefault="00507DE2">
      <w:r>
        <w:separator/>
      </w:r>
    </w:p>
  </w:endnote>
  <w:endnote w:type="continuationSeparator" w:id="0">
    <w:p w14:paraId="584EB10C" w14:textId="77777777" w:rsidR="00507DE2" w:rsidRDefault="0050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1A14D" w14:textId="77777777" w:rsidR="009674CF" w:rsidRDefault="00507DE2" w:rsidP="008A5EBB">
    <w:pPr>
      <w:jc w:val="right"/>
    </w:pPr>
    <w:sdt>
      <w:sdtPr>
        <w:id w:val="9116241"/>
        <w:docPartObj>
          <w:docPartGallery w:val="Page Numbers (Top of Page)"/>
          <w:docPartUnique/>
        </w:docPartObj>
      </w:sdtPr>
      <w:sdtEndPr/>
      <w:sdtContent>
        <w:r w:rsidR="009674CF">
          <w:fldChar w:fldCharType="begin"/>
        </w:r>
        <w:r w:rsidR="009674CF">
          <w:instrText xml:space="preserve"> PAGE </w:instrText>
        </w:r>
        <w:r w:rsidR="009674CF">
          <w:fldChar w:fldCharType="separate"/>
        </w:r>
        <w:r w:rsidR="00C755F5">
          <w:rPr>
            <w:noProof/>
          </w:rPr>
          <w:t>2</w:t>
        </w:r>
        <w:r w:rsidR="009674CF">
          <w:rPr>
            <w:noProof/>
          </w:rPr>
          <w:fldChar w:fldCharType="end"/>
        </w:r>
        <w:r w:rsidR="009674CF">
          <w:t>/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C755F5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1A14F" w14:textId="77777777" w:rsidR="009674CF" w:rsidRDefault="009674CF" w:rsidP="00380527">
    <w:pPr>
      <w:pStyle w:val="HDMFootnote"/>
      <w:spacing w:line="140" w:lineRule="exact"/>
    </w:pPr>
  </w:p>
  <w:p w14:paraId="3A51A150" w14:textId="77777777" w:rsidR="009674CF" w:rsidRDefault="009674CF" w:rsidP="00380527">
    <w:pPr>
      <w:pStyle w:val="HDMFootnote"/>
      <w:spacing w:line="140" w:lineRule="exact"/>
    </w:pPr>
    <w:r>
      <w:t>Vorsitzender des Aufsichtsrats: Dr. Siegfried Jaschinski · Vorstand: Rainer Hundsdörfer, Vorsitzender · Dr. Ulrich Hermann ·  Dirk Kaliebe · Stephan Plenz</w:t>
    </w:r>
  </w:p>
  <w:p w14:paraId="3A51A151" w14:textId="77777777" w:rsidR="009674CF" w:rsidRDefault="009674CF" w:rsidP="00380527">
    <w:pPr>
      <w:pStyle w:val="HDMFootnote"/>
      <w:spacing w:line="140" w:lineRule="exact"/>
    </w:pPr>
    <w:r>
      <w:t>Sitz der Gesellschaft: Heidelberg · Amtsgericht Mannheim – Registergericht – HRB 330004 · Ust.-IdNr. DE 143455661</w:t>
    </w:r>
  </w:p>
  <w:p w14:paraId="3A51A152" w14:textId="77777777" w:rsidR="009674CF" w:rsidRPr="00380527" w:rsidRDefault="009674CF" w:rsidP="00380527">
    <w:pPr>
      <w:pStyle w:val="HDMFootnote"/>
      <w:spacing w:line="140" w:lineRule="exact"/>
    </w:pPr>
    <w:r>
      <w:t>Commerzbank AG Heidelberg IBAN: DE32 6724 0039 0192 2640 01 BIC: COBADEFF672 · Deutsche Bank AG Heidelberg IBAN: DE22 6727 0003 0029 8000 01 BIC: DEUTDESM672</w:t>
    </w:r>
    <w:r>
      <w:rPr>
        <w:lang w:eastAsia="de-DE"/>
      </w:rPr>
      <w:drawing>
        <wp:anchor distT="0" distB="0" distL="114300" distR="114300" simplePos="0" relativeHeight="251694592" behindDoc="0" locked="1" layoutInCell="1" allowOverlap="1" wp14:anchorId="3A51A159" wp14:editId="3A51A15A">
          <wp:simplePos x="0" y="0"/>
          <wp:positionH relativeFrom="page">
            <wp:posOffset>5087620</wp:posOffset>
          </wp:positionH>
          <wp:positionV relativeFrom="page">
            <wp:posOffset>518160</wp:posOffset>
          </wp:positionV>
          <wp:extent cx="2332800" cy="601200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D_Logo_4C_Schutzraum_IsoC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21BD9" w14:textId="77777777" w:rsidR="00507DE2" w:rsidRDefault="00507DE2">
      <w:r>
        <w:separator/>
      </w:r>
    </w:p>
  </w:footnote>
  <w:footnote w:type="continuationSeparator" w:id="0">
    <w:p w14:paraId="268A9D21" w14:textId="77777777" w:rsidR="00507DE2" w:rsidRDefault="00507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1A14B" w14:textId="77777777" w:rsidR="009674CF" w:rsidRDefault="009674CF" w:rsidP="006A2CA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92544" behindDoc="0" locked="1" layoutInCell="1" allowOverlap="1" wp14:anchorId="3A51A153" wp14:editId="3A51A154">
          <wp:simplePos x="0" y="0"/>
          <wp:positionH relativeFrom="page">
            <wp:posOffset>5087620</wp:posOffset>
          </wp:positionH>
          <wp:positionV relativeFrom="page">
            <wp:posOffset>518160</wp:posOffset>
          </wp:positionV>
          <wp:extent cx="2332800" cy="6012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D_Logo_4C_Schutzraum_IsoC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90496" behindDoc="1" locked="1" layoutInCell="1" allowOverlap="1" wp14:anchorId="3A51A155" wp14:editId="3A51A156">
          <wp:simplePos x="0" y="0"/>
          <wp:positionH relativeFrom="column">
            <wp:posOffset>-95250</wp:posOffset>
          </wp:positionH>
          <wp:positionV relativeFrom="paragraph">
            <wp:posOffset>-102870</wp:posOffset>
          </wp:positionV>
          <wp:extent cx="2367280" cy="38163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riftzug_Raendel Vekto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131"/>
                  <a:stretch/>
                </pic:blipFill>
                <pic:spPr bwMode="auto">
                  <a:xfrm>
                    <a:off x="0" y="0"/>
                    <a:ext cx="2367280" cy="381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51A14C" w14:textId="77777777" w:rsidR="009674CF" w:rsidRPr="00B56E5B" w:rsidRDefault="009674CF" w:rsidP="006A2CA1">
    <w:pPr>
      <w:pStyle w:val="Kopfzeile"/>
      <w:rPr>
        <w:sz w:val="18"/>
        <w:szCs w:val="18"/>
      </w:rPr>
    </w:pPr>
    <w:r w:rsidRPr="00B56E5B">
      <w:rPr>
        <w:sz w:val="18"/>
        <w:szCs w:val="18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1A14E" w14:textId="77777777" w:rsidR="009674CF" w:rsidRDefault="009674C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9232" behindDoc="1" locked="1" layoutInCell="1" allowOverlap="1" wp14:anchorId="3A51A157" wp14:editId="3A51A158">
          <wp:simplePos x="0" y="0"/>
          <wp:positionH relativeFrom="column">
            <wp:posOffset>-95076</wp:posOffset>
          </wp:positionH>
          <wp:positionV relativeFrom="paragraph">
            <wp:posOffset>247015</wp:posOffset>
          </wp:positionV>
          <wp:extent cx="2376000" cy="630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riftzug_Raendel Vek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5928"/>
    <w:multiLevelType w:val="hybridMultilevel"/>
    <w:tmpl w:val="0BC03DA8"/>
    <w:lvl w:ilvl="0" w:tplc="0BAE81FC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F4987"/>
    <w:multiLevelType w:val="hybridMultilevel"/>
    <w:tmpl w:val="66FC6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C174A"/>
    <w:multiLevelType w:val="hybridMultilevel"/>
    <w:tmpl w:val="2B860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76F13"/>
    <w:multiLevelType w:val="hybridMultilevel"/>
    <w:tmpl w:val="65A49A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00DC5"/>
    <w:multiLevelType w:val="hybridMultilevel"/>
    <w:tmpl w:val="F8F0A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D4E55"/>
    <w:multiLevelType w:val="hybridMultilevel"/>
    <w:tmpl w:val="8D0218A8"/>
    <w:lvl w:ilvl="0" w:tplc="04070001">
      <w:start w:val="1"/>
      <w:numFmt w:val="bullet"/>
      <w:lvlText w:val=""/>
      <w:lvlJc w:val="left"/>
      <w:pPr>
        <w:ind w:left="-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6">
    <w:nsid w:val="6C530853"/>
    <w:multiLevelType w:val="hybridMultilevel"/>
    <w:tmpl w:val="1702E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06806"/>
    <w:multiLevelType w:val="hybridMultilevel"/>
    <w:tmpl w:val="5E681A2E"/>
    <w:lvl w:ilvl="0" w:tplc="04070001">
      <w:start w:val="1"/>
      <w:numFmt w:val="bullet"/>
      <w:lvlText w:val=""/>
      <w:lvlJc w:val="left"/>
      <w:pPr>
        <w:ind w:left="-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32"/>
    <w:rsid w:val="0000044A"/>
    <w:rsid w:val="00000703"/>
    <w:rsid w:val="00001B35"/>
    <w:rsid w:val="000020B7"/>
    <w:rsid w:val="00012D62"/>
    <w:rsid w:val="00014A4E"/>
    <w:rsid w:val="00016AE2"/>
    <w:rsid w:val="00017F1F"/>
    <w:rsid w:val="0002212A"/>
    <w:rsid w:val="0002410C"/>
    <w:rsid w:val="000244A3"/>
    <w:rsid w:val="00026936"/>
    <w:rsid w:val="000319B9"/>
    <w:rsid w:val="00033685"/>
    <w:rsid w:val="00034380"/>
    <w:rsid w:val="000346BD"/>
    <w:rsid w:val="00040120"/>
    <w:rsid w:val="00040AFB"/>
    <w:rsid w:val="00041E5F"/>
    <w:rsid w:val="00043B80"/>
    <w:rsid w:val="00054F8E"/>
    <w:rsid w:val="00056217"/>
    <w:rsid w:val="00057741"/>
    <w:rsid w:val="00057BFC"/>
    <w:rsid w:val="00064BD7"/>
    <w:rsid w:val="00066795"/>
    <w:rsid w:val="000668C7"/>
    <w:rsid w:val="0007462E"/>
    <w:rsid w:val="00074FC4"/>
    <w:rsid w:val="00075D75"/>
    <w:rsid w:val="0007677D"/>
    <w:rsid w:val="000811F5"/>
    <w:rsid w:val="000812B4"/>
    <w:rsid w:val="0008712A"/>
    <w:rsid w:val="0009175A"/>
    <w:rsid w:val="00091814"/>
    <w:rsid w:val="00091DB6"/>
    <w:rsid w:val="0009424C"/>
    <w:rsid w:val="0009612C"/>
    <w:rsid w:val="000A011F"/>
    <w:rsid w:val="000A0D29"/>
    <w:rsid w:val="000A34EA"/>
    <w:rsid w:val="000B076C"/>
    <w:rsid w:val="000B1987"/>
    <w:rsid w:val="000B26D2"/>
    <w:rsid w:val="000B3E46"/>
    <w:rsid w:val="000B49DB"/>
    <w:rsid w:val="000B7DB4"/>
    <w:rsid w:val="000C081C"/>
    <w:rsid w:val="000C4127"/>
    <w:rsid w:val="000C4FCD"/>
    <w:rsid w:val="000E06A7"/>
    <w:rsid w:val="000E218C"/>
    <w:rsid w:val="000F1944"/>
    <w:rsid w:val="000F6DFE"/>
    <w:rsid w:val="00100BFA"/>
    <w:rsid w:val="00101397"/>
    <w:rsid w:val="001031A1"/>
    <w:rsid w:val="00103AB8"/>
    <w:rsid w:val="001046EB"/>
    <w:rsid w:val="0011001D"/>
    <w:rsid w:val="0011118A"/>
    <w:rsid w:val="00112C0F"/>
    <w:rsid w:val="00113B69"/>
    <w:rsid w:val="001142BB"/>
    <w:rsid w:val="001146FA"/>
    <w:rsid w:val="00114EBE"/>
    <w:rsid w:val="0011629A"/>
    <w:rsid w:val="00116C88"/>
    <w:rsid w:val="001213E4"/>
    <w:rsid w:val="00121CDB"/>
    <w:rsid w:val="00124232"/>
    <w:rsid w:val="001264EA"/>
    <w:rsid w:val="001326E4"/>
    <w:rsid w:val="00134212"/>
    <w:rsid w:val="0013421D"/>
    <w:rsid w:val="00134301"/>
    <w:rsid w:val="00136D0C"/>
    <w:rsid w:val="00137F8F"/>
    <w:rsid w:val="00141775"/>
    <w:rsid w:val="00142040"/>
    <w:rsid w:val="001431DF"/>
    <w:rsid w:val="0014476B"/>
    <w:rsid w:val="001477AF"/>
    <w:rsid w:val="001505D7"/>
    <w:rsid w:val="0015260C"/>
    <w:rsid w:val="00157C9E"/>
    <w:rsid w:val="00161EC5"/>
    <w:rsid w:val="00162524"/>
    <w:rsid w:val="0016540D"/>
    <w:rsid w:val="00165483"/>
    <w:rsid w:val="00171FBB"/>
    <w:rsid w:val="00172766"/>
    <w:rsid w:val="001735D7"/>
    <w:rsid w:val="00173A85"/>
    <w:rsid w:val="0017530A"/>
    <w:rsid w:val="00176E28"/>
    <w:rsid w:val="00182061"/>
    <w:rsid w:val="001847B7"/>
    <w:rsid w:val="00184B57"/>
    <w:rsid w:val="001878F9"/>
    <w:rsid w:val="00192972"/>
    <w:rsid w:val="00192C3F"/>
    <w:rsid w:val="001A01D4"/>
    <w:rsid w:val="001A3339"/>
    <w:rsid w:val="001A4DCD"/>
    <w:rsid w:val="001B1B50"/>
    <w:rsid w:val="001B54D8"/>
    <w:rsid w:val="001C1F3B"/>
    <w:rsid w:val="001C3219"/>
    <w:rsid w:val="001C384C"/>
    <w:rsid w:val="001C586C"/>
    <w:rsid w:val="001C649D"/>
    <w:rsid w:val="001E48A9"/>
    <w:rsid w:val="001F1041"/>
    <w:rsid w:val="001F2534"/>
    <w:rsid w:val="00203B1A"/>
    <w:rsid w:val="00207DC4"/>
    <w:rsid w:val="00207F45"/>
    <w:rsid w:val="0021314F"/>
    <w:rsid w:val="002217CC"/>
    <w:rsid w:val="002225DB"/>
    <w:rsid w:val="002244CA"/>
    <w:rsid w:val="00224762"/>
    <w:rsid w:val="0022617F"/>
    <w:rsid w:val="00226AFA"/>
    <w:rsid w:val="00230464"/>
    <w:rsid w:val="00234B6F"/>
    <w:rsid w:val="00252153"/>
    <w:rsid w:val="00252FF7"/>
    <w:rsid w:val="002561D6"/>
    <w:rsid w:val="00264CDA"/>
    <w:rsid w:val="00265E2A"/>
    <w:rsid w:val="00265F12"/>
    <w:rsid w:val="00274724"/>
    <w:rsid w:val="002753A9"/>
    <w:rsid w:val="002826CA"/>
    <w:rsid w:val="0028664B"/>
    <w:rsid w:val="00291A2B"/>
    <w:rsid w:val="00292E10"/>
    <w:rsid w:val="0029387F"/>
    <w:rsid w:val="00294793"/>
    <w:rsid w:val="002979D5"/>
    <w:rsid w:val="002A1DEA"/>
    <w:rsid w:val="002A5BFB"/>
    <w:rsid w:val="002A69AE"/>
    <w:rsid w:val="002A72BF"/>
    <w:rsid w:val="002A765A"/>
    <w:rsid w:val="002A7CDE"/>
    <w:rsid w:val="002B09FF"/>
    <w:rsid w:val="002B14A6"/>
    <w:rsid w:val="002B2FC0"/>
    <w:rsid w:val="002B403A"/>
    <w:rsid w:val="002B4091"/>
    <w:rsid w:val="002C1C03"/>
    <w:rsid w:val="002C1EE2"/>
    <w:rsid w:val="002C33C2"/>
    <w:rsid w:val="002C3795"/>
    <w:rsid w:val="002C399C"/>
    <w:rsid w:val="002D6BE0"/>
    <w:rsid w:val="002D7FA4"/>
    <w:rsid w:val="002E394B"/>
    <w:rsid w:val="002E3FC0"/>
    <w:rsid w:val="002E4106"/>
    <w:rsid w:val="002E4DC7"/>
    <w:rsid w:val="002F09EF"/>
    <w:rsid w:val="002F2F98"/>
    <w:rsid w:val="002F399D"/>
    <w:rsid w:val="002F5CAE"/>
    <w:rsid w:val="002F5F84"/>
    <w:rsid w:val="00302660"/>
    <w:rsid w:val="00305829"/>
    <w:rsid w:val="0030674F"/>
    <w:rsid w:val="00312155"/>
    <w:rsid w:val="0031399D"/>
    <w:rsid w:val="00315BB0"/>
    <w:rsid w:val="00317534"/>
    <w:rsid w:val="003217A3"/>
    <w:rsid w:val="00324408"/>
    <w:rsid w:val="003262DC"/>
    <w:rsid w:val="00327ABD"/>
    <w:rsid w:val="003317A6"/>
    <w:rsid w:val="00334774"/>
    <w:rsid w:val="00334B80"/>
    <w:rsid w:val="003358AF"/>
    <w:rsid w:val="00341A7B"/>
    <w:rsid w:val="00343EE8"/>
    <w:rsid w:val="00344B17"/>
    <w:rsid w:val="00346B8B"/>
    <w:rsid w:val="00352A66"/>
    <w:rsid w:val="00353A25"/>
    <w:rsid w:val="003545EF"/>
    <w:rsid w:val="00354CC6"/>
    <w:rsid w:val="003621B1"/>
    <w:rsid w:val="003653CC"/>
    <w:rsid w:val="003740F3"/>
    <w:rsid w:val="00374956"/>
    <w:rsid w:val="00375D20"/>
    <w:rsid w:val="00376D13"/>
    <w:rsid w:val="00377692"/>
    <w:rsid w:val="00380527"/>
    <w:rsid w:val="00381BC4"/>
    <w:rsid w:val="003845E0"/>
    <w:rsid w:val="00385A35"/>
    <w:rsid w:val="00390181"/>
    <w:rsid w:val="00392301"/>
    <w:rsid w:val="00392EE0"/>
    <w:rsid w:val="00392EE2"/>
    <w:rsid w:val="00393DB0"/>
    <w:rsid w:val="00395537"/>
    <w:rsid w:val="003A36E3"/>
    <w:rsid w:val="003A456E"/>
    <w:rsid w:val="003A6627"/>
    <w:rsid w:val="003B3110"/>
    <w:rsid w:val="003B7B5B"/>
    <w:rsid w:val="003C06DE"/>
    <w:rsid w:val="003C2432"/>
    <w:rsid w:val="003C25B2"/>
    <w:rsid w:val="003C35D6"/>
    <w:rsid w:val="003C3768"/>
    <w:rsid w:val="003C55EA"/>
    <w:rsid w:val="003D2354"/>
    <w:rsid w:val="003D2AD4"/>
    <w:rsid w:val="003D2CA4"/>
    <w:rsid w:val="003D5B94"/>
    <w:rsid w:val="003E5F46"/>
    <w:rsid w:val="003F0BD1"/>
    <w:rsid w:val="003F2BE1"/>
    <w:rsid w:val="003F5D9B"/>
    <w:rsid w:val="00406C58"/>
    <w:rsid w:val="004078FA"/>
    <w:rsid w:val="00410EB4"/>
    <w:rsid w:val="0041230B"/>
    <w:rsid w:val="004127C9"/>
    <w:rsid w:val="004139CA"/>
    <w:rsid w:val="00414AFF"/>
    <w:rsid w:val="00415995"/>
    <w:rsid w:val="004162B2"/>
    <w:rsid w:val="0041795D"/>
    <w:rsid w:val="00420527"/>
    <w:rsid w:val="004215AF"/>
    <w:rsid w:val="00431031"/>
    <w:rsid w:val="00431CFC"/>
    <w:rsid w:val="00433142"/>
    <w:rsid w:val="00434B3F"/>
    <w:rsid w:val="004351F5"/>
    <w:rsid w:val="00437F98"/>
    <w:rsid w:val="00443987"/>
    <w:rsid w:val="00450A25"/>
    <w:rsid w:val="00450DE9"/>
    <w:rsid w:val="00451012"/>
    <w:rsid w:val="00452E0D"/>
    <w:rsid w:val="004551E8"/>
    <w:rsid w:val="0046033C"/>
    <w:rsid w:val="00463713"/>
    <w:rsid w:val="00465B6B"/>
    <w:rsid w:val="00470488"/>
    <w:rsid w:val="00472E72"/>
    <w:rsid w:val="00473CDD"/>
    <w:rsid w:val="004752BE"/>
    <w:rsid w:val="00482981"/>
    <w:rsid w:val="00484962"/>
    <w:rsid w:val="00484B3E"/>
    <w:rsid w:val="00484EBD"/>
    <w:rsid w:val="00485FCE"/>
    <w:rsid w:val="0049009A"/>
    <w:rsid w:val="00491112"/>
    <w:rsid w:val="0049482B"/>
    <w:rsid w:val="004A0729"/>
    <w:rsid w:val="004A226A"/>
    <w:rsid w:val="004A289C"/>
    <w:rsid w:val="004A2FC2"/>
    <w:rsid w:val="004A39A5"/>
    <w:rsid w:val="004A5740"/>
    <w:rsid w:val="004A69BE"/>
    <w:rsid w:val="004A6B9E"/>
    <w:rsid w:val="004A7D41"/>
    <w:rsid w:val="004B4100"/>
    <w:rsid w:val="004B51CA"/>
    <w:rsid w:val="004B5E54"/>
    <w:rsid w:val="004C10C2"/>
    <w:rsid w:val="004C1E7B"/>
    <w:rsid w:val="004C2E46"/>
    <w:rsid w:val="004C43FD"/>
    <w:rsid w:val="004C7C24"/>
    <w:rsid w:val="004D121F"/>
    <w:rsid w:val="004D1F03"/>
    <w:rsid w:val="004D38B4"/>
    <w:rsid w:val="004D542E"/>
    <w:rsid w:val="004E0664"/>
    <w:rsid w:val="004E7313"/>
    <w:rsid w:val="004F4138"/>
    <w:rsid w:val="004F6672"/>
    <w:rsid w:val="00507DE2"/>
    <w:rsid w:val="00510ECA"/>
    <w:rsid w:val="00511827"/>
    <w:rsid w:val="0051713B"/>
    <w:rsid w:val="005176E9"/>
    <w:rsid w:val="00522A51"/>
    <w:rsid w:val="00523514"/>
    <w:rsid w:val="00527C28"/>
    <w:rsid w:val="00531CE8"/>
    <w:rsid w:val="0053234A"/>
    <w:rsid w:val="00532614"/>
    <w:rsid w:val="00532C6E"/>
    <w:rsid w:val="00534E5D"/>
    <w:rsid w:val="00541369"/>
    <w:rsid w:val="0054419A"/>
    <w:rsid w:val="005467EF"/>
    <w:rsid w:val="00557D39"/>
    <w:rsid w:val="0056445F"/>
    <w:rsid w:val="00564E3E"/>
    <w:rsid w:val="005734A5"/>
    <w:rsid w:val="00573B4E"/>
    <w:rsid w:val="00573DBC"/>
    <w:rsid w:val="00576C68"/>
    <w:rsid w:val="00576E87"/>
    <w:rsid w:val="00581118"/>
    <w:rsid w:val="005815FA"/>
    <w:rsid w:val="00582C08"/>
    <w:rsid w:val="00586EEB"/>
    <w:rsid w:val="005871F1"/>
    <w:rsid w:val="00587FE0"/>
    <w:rsid w:val="00593001"/>
    <w:rsid w:val="00595542"/>
    <w:rsid w:val="00595CEB"/>
    <w:rsid w:val="00596615"/>
    <w:rsid w:val="00597D99"/>
    <w:rsid w:val="005A011A"/>
    <w:rsid w:val="005A03D3"/>
    <w:rsid w:val="005A18C0"/>
    <w:rsid w:val="005A520B"/>
    <w:rsid w:val="005A7E45"/>
    <w:rsid w:val="005B3C42"/>
    <w:rsid w:val="005B5ABB"/>
    <w:rsid w:val="005B633E"/>
    <w:rsid w:val="005B6A88"/>
    <w:rsid w:val="005C1CDC"/>
    <w:rsid w:val="005C4CAF"/>
    <w:rsid w:val="005C4DDF"/>
    <w:rsid w:val="005C5271"/>
    <w:rsid w:val="005C5956"/>
    <w:rsid w:val="005D1F21"/>
    <w:rsid w:val="005D7343"/>
    <w:rsid w:val="005E27DD"/>
    <w:rsid w:val="005E363D"/>
    <w:rsid w:val="005E38FC"/>
    <w:rsid w:val="005E6112"/>
    <w:rsid w:val="005E74FE"/>
    <w:rsid w:val="005F365E"/>
    <w:rsid w:val="005F38C4"/>
    <w:rsid w:val="005F630B"/>
    <w:rsid w:val="005F6A08"/>
    <w:rsid w:val="005F7836"/>
    <w:rsid w:val="005F79E8"/>
    <w:rsid w:val="005F7AA9"/>
    <w:rsid w:val="00600256"/>
    <w:rsid w:val="00600B8A"/>
    <w:rsid w:val="00600FCC"/>
    <w:rsid w:val="006027FF"/>
    <w:rsid w:val="00614D0E"/>
    <w:rsid w:val="00616D7E"/>
    <w:rsid w:val="006202D5"/>
    <w:rsid w:val="00622CB0"/>
    <w:rsid w:val="00623BD8"/>
    <w:rsid w:val="0062719C"/>
    <w:rsid w:val="006318D5"/>
    <w:rsid w:val="00632D21"/>
    <w:rsid w:val="00636086"/>
    <w:rsid w:val="00637E9F"/>
    <w:rsid w:val="00640AAE"/>
    <w:rsid w:val="006414CA"/>
    <w:rsid w:val="00643355"/>
    <w:rsid w:val="00644D19"/>
    <w:rsid w:val="00645213"/>
    <w:rsid w:val="00645F6A"/>
    <w:rsid w:val="00646DCC"/>
    <w:rsid w:val="00647177"/>
    <w:rsid w:val="00650935"/>
    <w:rsid w:val="00650ED7"/>
    <w:rsid w:val="00651D1D"/>
    <w:rsid w:val="006562D0"/>
    <w:rsid w:val="00657649"/>
    <w:rsid w:val="0065787A"/>
    <w:rsid w:val="0066326E"/>
    <w:rsid w:val="00663EDC"/>
    <w:rsid w:val="00666C11"/>
    <w:rsid w:val="00671933"/>
    <w:rsid w:val="006723C4"/>
    <w:rsid w:val="00672730"/>
    <w:rsid w:val="0067354A"/>
    <w:rsid w:val="00674B53"/>
    <w:rsid w:val="00676A54"/>
    <w:rsid w:val="006778FC"/>
    <w:rsid w:val="00677CD7"/>
    <w:rsid w:val="00683094"/>
    <w:rsid w:val="00683D65"/>
    <w:rsid w:val="0068725B"/>
    <w:rsid w:val="00687DB1"/>
    <w:rsid w:val="006905EC"/>
    <w:rsid w:val="0069318C"/>
    <w:rsid w:val="00693290"/>
    <w:rsid w:val="00693BF9"/>
    <w:rsid w:val="00694AE4"/>
    <w:rsid w:val="00697323"/>
    <w:rsid w:val="006A1538"/>
    <w:rsid w:val="006A2CA1"/>
    <w:rsid w:val="006B089A"/>
    <w:rsid w:val="006B16C9"/>
    <w:rsid w:val="006B1D55"/>
    <w:rsid w:val="006B457A"/>
    <w:rsid w:val="006B541C"/>
    <w:rsid w:val="006B5A23"/>
    <w:rsid w:val="006B654F"/>
    <w:rsid w:val="006D14CC"/>
    <w:rsid w:val="006E5210"/>
    <w:rsid w:val="006E54EF"/>
    <w:rsid w:val="006E79B2"/>
    <w:rsid w:val="006F16C7"/>
    <w:rsid w:val="006F3B03"/>
    <w:rsid w:val="00700DF5"/>
    <w:rsid w:val="00701CA8"/>
    <w:rsid w:val="00701E54"/>
    <w:rsid w:val="00701EEB"/>
    <w:rsid w:val="00723BE3"/>
    <w:rsid w:val="00724562"/>
    <w:rsid w:val="00725C8F"/>
    <w:rsid w:val="00726098"/>
    <w:rsid w:val="007262E5"/>
    <w:rsid w:val="007275A3"/>
    <w:rsid w:val="007303C1"/>
    <w:rsid w:val="00731F2E"/>
    <w:rsid w:val="007321A0"/>
    <w:rsid w:val="007322B0"/>
    <w:rsid w:val="0073563F"/>
    <w:rsid w:val="007358B5"/>
    <w:rsid w:val="00735DEB"/>
    <w:rsid w:val="00742593"/>
    <w:rsid w:val="0074271C"/>
    <w:rsid w:val="007436A6"/>
    <w:rsid w:val="00745C1F"/>
    <w:rsid w:val="00747DF6"/>
    <w:rsid w:val="0075115D"/>
    <w:rsid w:val="007518B0"/>
    <w:rsid w:val="007527CA"/>
    <w:rsid w:val="00755B4E"/>
    <w:rsid w:val="00761B24"/>
    <w:rsid w:val="00765268"/>
    <w:rsid w:val="0076697D"/>
    <w:rsid w:val="00766C24"/>
    <w:rsid w:val="007671C5"/>
    <w:rsid w:val="00767B4D"/>
    <w:rsid w:val="007745ED"/>
    <w:rsid w:val="00777629"/>
    <w:rsid w:val="00780518"/>
    <w:rsid w:val="00780A8F"/>
    <w:rsid w:val="007840FD"/>
    <w:rsid w:val="007864B2"/>
    <w:rsid w:val="0079051A"/>
    <w:rsid w:val="00792C7F"/>
    <w:rsid w:val="00796E4A"/>
    <w:rsid w:val="0079757C"/>
    <w:rsid w:val="007A1190"/>
    <w:rsid w:val="007A215A"/>
    <w:rsid w:val="007B3FC7"/>
    <w:rsid w:val="007B5F3D"/>
    <w:rsid w:val="007B7454"/>
    <w:rsid w:val="007C3027"/>
    <w:rsid w:val="007C6238"/>
    <w:rsid w:val="007C64A0"/>
    <w:rsid w:val="007C69BD"/>
    <w:rsid w:val="007D0DAC"/>
    <w:rsid w:val="007D7A6E"/>
    <w:rsid w:val="007E109D"/>
    <w:rsid w:val="007E1D5A"/>
    <w:rsid w:val="007E36E4"/>
    <w:rsid w:val="007F4D76"/>
    <w:rsid w:val="007F58BA"/>
    <w:rsid w:val="0080032F"/>
    <w:rsid w:val="00800466"/>
    <w:rsid w:val="00801420"/>
    <w:rsid w:val="008016AA"/>
    <w:rsid w:val="008036E6"/>
    <w:rsid w:val="008043BE"/>
    <w:rsid w:val="00807051"/>
    <w:rsid w:val="00812173"/>
    <w:rsid w:val="00816918"/>
    <w:rsid w:val="00816B31"/>
    <w:rsid w:val="00821CED"/>
    <w:rsid w:val="00824AEB"/>
    <w:rsid w:val="008265B8"/>
    <w:rsid w:val="00830323"/>
    <w:rsid w:val="00830BCE"/>
    <w:rsid w:val="00830CF6"/>
    <w:rsid w:val="008316A7"/>
    <w:rsid w:val="008333BB"/>
    <w:rsid w:val="00835294"/>
    <w:rsid w:val="00841206"/>
    <w:rsid w:val="00845964"/>
    <w:rsid w:val="00847B5D"/>
    <w:rsid w:val="00850EC4"/>
    <w:rsid w:val="008604D7"/>
    <w:rsid w:val="008605A3"/>
    <w:rsid w:val="00864FB2"/>
    <w:rsid w:val="00870400"/>
    <w:rsid w:val="00871A6F"/>
    <w:rsid w:val="008749A0"/>
    <w:rsid w:val="00876667"/>
    <w:rsid w:val="008775C6"/>
    <w:rsid w:val="00881262"/>
    <w:rsid w:val="00885DB1"/>
    <w:rsid w:val="00887B96"/>
    <w:rsid w:val="008971DD"/>
    <w:rsid w:val="008A2370"/>
    <w:rsid w:val="008A2C97"/>
    <w:rsid w:val="008A588F"/>
    <w:rsid w:val="008A5EBB"/>
    <w:rsid w:val="008A6BA2"/>
    <w:rsid w:val="008B1C24"/>
    <w:rsid w:val="008B30B6"/>
    <w:rsid w:val="008B363B"/>
    <w:rsid w:val="008B4E14"/>
    <w:rsid w:val="008B5B58"/>
    <w:rsid w:val="008C0CAC"/>
    <w:rsid w:val="008C2BB7"/>
    <w:rsid w:val="008C3084"/>
    <w:rsid w:val="008C4590"/>
    <w:rsid w:val="008C7168"/>
    <w:rsid w:val="008D00A6"/>
    <w:rsid w:val="008D5099"/>
    <w:rsid w:val="008D6AA4"/>
    <w:rsid w:val="008E3CF9"/>
    <w:rsid w:val="008E691F"/>
    <w:rsid w:val="008F1CF4"/>
    <w:rsid w:val="008F3E43"/>
    <w:rsid w:val="008F4871"/>
    <w:rsid w:val="0090332E"/>
    <w:rsid w:val="00904664"/>
    <w:rsid w:val="009055A7"/>
    <w:rsid w:val="009075A7"/>
    <w:rsid w:val="00912841"/>
    <w:rsid w:val="00917396"/>
    <w:rsid w:val="009179D2"/>
    <w:rsid w:val="00920835"/>
    <w:rsid w:val="009211DE"/>
    <w:rsid w:val="0092146F"/>
    <w:rsid w:val="009214FC"/>
    <w:rsid w:val="00930102"/>
    <w:rsid w:val="00931647"/>
    <w:rsid w:val="00931A5A"/>
    <w:rsid w:val="00933AF5"/>
    <w:rsid w:val="00935CAE"/>
    <w:rsid w:val="00936EEE"/>
    <w:rsid w:val="00940112"/>
    <w:rsid w:val="00946727"/>
    <w:rsid w:val="00951D3A"/>
    <w:rsid w:val="009540ED"/>
    <w:rsid w:val="00960A8C"/>
    <w:rsid w:val="00960D64"/>
    <w:rsid w:val="00963434"/>
    <w:rsid w:val="00964147"/>
    <w:rsid w:val="00965747"/>
    <w:rsid w:val="00966A12"/>
    <w:rsid w:val="00966E25"/>
    <w:rsid w:val="009674CF"/>
    <w:rsid w:val="00970162"/>
    <w:rsid w:val="00973A40"/>
    <w:rsid w:val="00973A70"/>
    <w:rsid w:val="00984525"/>
    <w:rsid w:val="00990218"/>
    <w:rsid w:val="00994BA3"/>
    <w:rsid w:val="0099500A"/>
    <w:rsid w:val="0099505B"/>
    <w:rsid w:val="00996718"/>
    <w:rsid w:val="00997747"/>
    <w:rsid w:val="009A2BF7"/>
    <w:rsid w:val="009A352C"/>
    <w:rsid w:val="009A727A"/>
    <w:rsid w:val="009B6380"/>
    <w:rsid w:val="009B6E72"/>
    <w:rsid w:val="009C0A35"/>
    <w:rsid w:val="009C1B18"/>
    <w:rsid w:val="009C1F0D"/>
    <w:rsid w:val="009C4317"/>
    <w:rsid w:val="009C468B"/>
    <w:rsid w:val="009D07E3"/>
    <w:rsid w:val="009D175D"/>
    <w:rsid w:val="009D59EC"/>
    <w:rsid w:val="009E00E8"/>
    <w:rsid w:val="009E0FFC"/>
    <w:rsid w:val="009E6124"/>
    <w:rsid w:val="009F2C01"/>
    <w:rsid w:val="009F32B2"/>
    <w:rsid w:val="009F7D26"/>
    <w:rsid w:val="00A007D7"/>
    <w:rsid w:val="00A00AA5"/>
    <w:rsid w:val="00A00DB3"/>
    <w:rsid w:val="00A01F26"/>
    <w:rsid w:val="00A02BB9"/>
    <w:rsid w:val="00A07810"/>
    <w:rsid w:val="00A2490C"/>
    <w:rsid w:val="00A24DFF"/>
    <w:rsid w:val="00A2587B"/>
    <w:rsid w:val="00A2610A"/>
    <w:rsid w:val="00A26166"/>
    <w:rsid w:val="00A263FD"/>
    <w:rsid w:val="00A265F8"/>
    <w:rsid w:val="00A365E2"/>
    <w:rsid w:val="00A375E9"/>
    <w:rsid w:val="00A37678"/>
    <w:rsid w:val="00A40A8F"/>
    <w:rsid w:val="00A42771"/>
    <w:rsid w:val="00A45606"/>
    <w:rsid w:val="00A46587"/>
    <w:rsid w:val="00A47102"/>
    <w:rsid w:val="00A50594"/>
    <w:rsid w:val="00A53141"/>
    <w:rsid w:val="00A53781"/>
    <w:rsid w:val="00A54129"/>
    <w:rsid w:val="00A55A96"/>
    <w:rsid w:val="00A55D7F"/>
    <w:rsid w:val="00A610B0"/>
    <w:rsid w:val="00A6281B"/>
    <w:rsid w:val="00A66A40"/>
    <w:rsid w:val="00A74101"/>
    <w:rsid w:val="00A74553"/>
    <w:rsid w:val="00A7703B"/>
    <w:rsid w:val="00A8233D"/>
    <w:rsid w:val="00A84124"/>
    <w:rsid w:val="00A8566B"/>
    <w:rsid w:val="00A865E4"/>
    <w:rsid w:val="00A879AB"/>
    <w:rsid w:val="00A93103"/>
    <w:rsid w:val="00AA783A"/>
    <w:rsid w:val="00AA79DF"/>
    <w:rsid w:val="00AB0EAE"/>
    <w:rsid w:val="00AB1047"/>
    <w:rsid w:val="00AB2AB7"/>
    <w:rsid w:val="00AB5E05"/>
    <w:rsid w:val="00AB6D62"/>
    <w:rsid w:val="00AC010E"/>
    <w:rsid w:val="00AC0110"/>
    <w:rsid w:val="00AC31D9"/>
    <w:rsid w:val="00AC3772"/>
    <w:rsid w:val="00AC3AAA"/>
    <w:rsid w:val="00AC6E62"/>
    <w:rsid w:val="00AD0577"/>
    <w:rsid w:val="00AD2DED"/>
    <w:rsid w:val="00AD48AB"/>
    <w:rsid w:val="00AD6952"/>
    <w:rsid w:val="00AD7659"/>
    <w:rsid w:val="00AE07A5"/>
    <w:rsid w:val="00AE3F0D"/>
    <w:rsid w:val="00AE535E"/>
    <w:rsid w:val="00AE7137"/>
    <w:rsid w:val="00B012FE"/>
    <w:rsid w:val="00B013E0"/>
    <w:rsid w:val="00B02F60"/>
    <w:rsid w:val="00B039DC"/>
    <w:rsid w:val="00B04519"/>
    <w:rsid w:val="00B104B1"/>
    <w:rsid w:val="00B13122"/>
    <w:rsid w:val="00B14299"/>
    <w:rsid w:val="00B16F2A"/>
    <w:rsid w:val="00B219B5"/>
    <w:rsid w:val="00B22D09"/>
    <w:rsid w:val="00B22E1D"/>
    <w:rsid w:val="00B24E19"/>
    <w:rsid w:val="00B25745"/>
    <w:rsid w:val="00B30F54"/>
    <w:rsid w:val="00B32634"/>
    <w:rsid w:val="00B32DC4"/>
    <w:rsid w:val="00B3460E"/>
    <w:rsid w:val="00B34824"/>
    <w:rsid w:val="00B355B6"/>
    <w:rsid w:val="00B35A4B"/>
    <w:rsid w:val="00B51EF2"/>
    <w:rsid w:val="00B544A2"/>
    <w:rsid w:val="00B55B44"/>
    <w:rsid w:val="00B56AEF"/>
    <w:rsid w:val="00B56E5B"/>
    <w:rsid w:val="00B57917"/>
    <w:rsid w:val="00B61530"/>
    <w:rsid w:val="00B6517F"/>
    <w:rsid w:val="00B654B3"/>
    <w:rsid w:val="00B66881"/>
    <w:rsid w:val="00B7469C"/>
    <w:rsid w:val="00B7626A"/>
    <w:rsid w:val="00B77019"/>
    <w:rsid w:val="00B81552"/>
    <w:rsid w:val="00B81FF8"/>
    <w:rsid w:val="00B82E5A"/>
    <w:rsid w:val="00B830CD"/>
    <w:rsid w:val="00B83613"/>
    <w:rsid w:val="00B853FB"/>
    <w:rsid w:val="00B85ACC"/>
    <w:rsid w:val="00B923DB"/>
    <w:rsid w:val="00B93551"/>
    <w:rsid w:val="00B96EF2"/>
    <w:rsid w:val="00B975A3"/>
    <w:rsid w:val="00B97BE0"/>
    <w:rsid w:val="00BA6DF2"/>
    <w:rsid w:val="00BA779A"/>
    <w:rsid w:val="00BB07D1"/>
    <w:rsid w:val="00BC1973"/>
    <w:rsid w:val="00BC33FD"/>
    <w:rsid w:val="00BC75D4"/>
    <w:rsid w:val="00BD0765"/>
    <w:rsid w:val="00BD6078"/>
    <w:rsid w:val="00BE5ED4"/>
    <w:rsid w:val="00BE606E"/>
    <w:rsid w:val="00BF1186"/>
    <w:rsid w:val="00C000E5"/>
    <w:rsid w:val="00C00F66"/>
    <w:rsid w:val="00C03215"/>
    <w:rsid w:val="00C036E5"/>
    <w:rsid w:val="00C03756"/>
    <w:rsid w:val="00C0408F"/>
    <w:rsid w:val="00C048EA"/>
    <w:rsid w:val="00C04D40"/>
    <w:rsid w:val="00C0593B"/>
    <w:rsid w:val="00C17EC0"/>
    <w:rsid w:val="00C21076"/>
    <w:rsid w:val="00C238A3"/>
    <w:rsid w:val="00C3065B"/>
    <w:rsid w:val="00C31683"/>
    <w:rsid w:val="00C33026"/>
    <w:rsid w:val="00C356B1"/>
    <w:rsid w:val="00C428A6"/>
    <w:rsid w:val="00C5086E"/>
    <w:rsid w:val="00C50C54"/>
    <w:rsid w:val="00C51006"/>
    <w:rsid w:val="00C51BED"/>
    <w:rsid w:val="00C576CF"/>
    <w:rsid w:val="00C57F34"/>
    <w:rsid w:val="00C65229"/>
    <w:rsid w:val="00C65A95"/>
    <w:rsid w:val="00C65C15"/>
    <w:rsid w:val="00C6614E"/>
    <w:rsid w:val="00C70B79"/>
    <w:rsid w:val="00C755F5"/>
    <w:rsid w:val="00C765E5"/>
    <w:rsid w:val="00C80B80"/>
    <w:rsid w:val="00C83E75"/>
    <w:rsid w:val="00C84BFC"/>
    <w:rsid w:val="00C86199"/>
    <w:rsid w:val="00C9045B"/>
    <w:rsid w:val="00C91F59"/>
    <w:rsid w:val="00C92FCB"/>
    <w:rsid w:val="00C93875"/>
    <w:rsid w:val="00C9554B"/>
    <w:rsid w:val="00C960FE"/>
    <w:rsid w:val="00CA041F"/>
    <w:rsid w:val="00CA04E3"/>
    <w:rsid w:val="00CA0D14"/>
    <w:rsid w:val="00CA28BB"/>
    <w:rsid w:val="00CA67AB"/>
    <w:rsid w:val="00CA73F4"/>
    <w:rsid w:val="00CA7C5D"/>
    <w:rsid w:val="00CA7E3A"/>
    <w:rsid w:val="00CB046A"/>
    <w:rsid w:val="00CB25A1"/>
    <w:rsid w:val="00CB32E1"/>
    <w:rsid w:val="00CB412B"/>
    <w:rsid w:val="00CB4C33"/>
    <w:rsid w:val="00CB4E87"/>
    <w:rsid w:val="00CB6C9E"/>
    <w:rsid w:val="00CB7129"/>
    <w:rsid w:val="00CB7B9E"/>
    <w:rsid w:val="00CB7EEC"/>
    <w:rsid w:val="00CC08FF"/>
    <w:rsid w:val="00CC0FFE"/>
    <w:rsid w:val="00CC4247"/>
    <w:rsid w:val="00CC563D"/>
    <w:rsid w:val="00CC6953"/>
    <w:rsid w:val="00CD29E7"/>
    <w:rsid w:val="00CD47E5"/>
    <w:rsid w:val="00CD483D"/>
    <w:rsid w:val="00CE2376"/>
    <w:rsid w:val="00CE4028"/>
    <w:rsid w:val="00CE4292"/>
    <w:rsid w:val="00CF4FE6"/>
    <w:rsid w:val="00D00C73"/>
    <w:rsid w:val="00D00D6D"/>
    <w:rsid w:val="00D00F42"/>
    <w:rsid w:val="00D02B35"/>
    <w:rsid w:val="00D068C3"/>
    <w:rsid w:val="00D13F20"/>
    <w:rsid w:val="00D1619F"/>
    <w:rsid w:val="00D16474"/>
    <w:rsid w:val="00D16AC6"/>
    <w:rsid w:val="00D21394"/>
    <w:rsid w:val="00D21D88"/>
    <w:rsid w:val="00D2246F"/>
    <w:rsid w:val="00D24504"/>
    <w:rsid w:val="00D26184"/>
    <w:rsid w:val="00D3066A"/>
    <w:rsid w:val="00D31A47"/>
    <w:rsid w:val="00D3369B"/>
    <w:rsid w:val="00D33BDD"/>
    <w:rsid w:val="00D35E21"/>
    <w:rsid w:val="00D3678A"/>
    <w:rsid w:val="00D41A54"/>
    <w:rsid w:val="00D43FF6"/>
    <w:rsid w:val="00D50FA5"/>
    <w:rsid w:val="00D635F7"/>
    <w:rsid w:val="00D679EC"/>
    <w:rsid w:val="00D703A8"/>
    <w:rsid w:val="00D70BAA"/>
    <w:rsid w:val="00D71B41"/>
    <w:rsid w:val="00D72BBA"/>
    <w:rsid w:val="00D74677"/>
    <w:rsid w:val="00D7477F"/>
    <w:rsid w:val="00D751AF"/>
    <w:rsid w:val="00D758B1"/>
    <w:rsid w:val="00D7618D"/>
    <w:rsid w:val="00D76452"/>
    <w:rsid w:val="00D8161E"/>
    <w:rsid w:val="00D81BE7"/>
    <w:rsid w:val="00D90D80"/>
    <w:rsid w:val="00D92B18"/>
    <w:rsid w:val="00D946CD"/>
    <w:rsid w:val="00D97B89"/>
    <w:rsid w:val="00DA235C"/>
    <w:rsid w:val="00DA4D32"/>
    <w:rsid w:val="00DA4FB6"/>
    <w:rsid w:val="00DA52D2"/>
    <w:rsid w:val="00DA5E4C"/>
    <w:rsid w:val="00DA79A1"/>
    <w:rsid w:val="00DA7E07"/>
    <w:rsid w:val="00DB0719"/>
    <w:rsid w:val="00DB199E"/>
    <w:rsid w:val="00DB249E"/>
    <w:rsid w:val="00DB3DA4"/>
    <w:rsid w:val="00DB456A"/>
    <w:rsid w:val="00DB4803"/>
    <w:rsid w:val="00DB672C"/>
    <w:rsid w:val="00DB675C"/>
    <w:rsid w:val="00DB757B"/>
    <w:rsid w:val="00DC2BC7"/>
    <w:rsid w:val="00DC517D"/>
    <w:rsid w:val="00DC652D"/>
    <w:rsid w:val="00DC74E9"/>
    <w:rsid w:val="00DD0CDB"/>
    <w:rsid w:val="00DD46F5"/>
    <w:rsid w:val="00DD49B9"/>
    <w:rsid w:val="00DD514C"/>
    <w:rsid w:val="00DE02C1"/>
    <w:rsid w:val="00DE0313"/>
    <w:rsid w:val="00DE1F31"/>
    <w:rsid w:val="00DE22EC"/>
    <w:rsid w:val="00DE23BA"/>
    <w:rsid w:val="00DE2FA5"/>
    <w:rsid w:val="00DE3618"/>
    <w:rsid w:val="00DE402E"/>
    <w:rsid w:val="00E014E3"/>
    <w:rsid w:val="00E01515"/>
    <w:rsid w:val="00E0318A"/>
    <w:rsid w:val="00E039DB"/>
    <w:rsid w:val="00E109FF"/>
    <w:rsid w:val="00E11001"/>
    <w:rsid w:val="00E13C88"/>
    <w:rsid w:val="00E1560D"/>
    <w:rsid w:val="00E162BB"/>
    <w:rsid w:val="00E16513"/>
    <w:rsid w:val="00E16F43"/>
    <w:rsid w:val="00E20081"/>
    <w:rsid w:val="00E2357F"/>
    <w:rsid w:val="00E23857"/>
    <w:rsid w:val="00E25A5E"/>
    <w:rsid w:val="00E273E0"/>
    <w:rsid w:val="00E27844"/>
    <w:rsid w:val="00E32382"/>
    <w:rsid w:val="00E4324F"/>
    <w:rsid w:val="00E43570"/>
    <w:rsid w:val="00E43EF3"/>
    <w:rsid w:val="00E44AC1"/>
    <w:rsid w:val="00E44E80"/>
    <w:rsid w:val="00E46021"/>
    <w:rsid w:val="00E46148"/>
    <w:rsid w:val="00E50153"/>
    <w:rsid w:val="00E507A9"/>
    <w:rsid w:val="00E51A9E"/>
    <w:rsid w:val="00E54606"/>
    <w:rsid w:val="00E54669"/>
    <w:rsid w:val="00E55F41"/>
    <w:rsid w:val="00E56887"/>
    <w:rsid w:val="00E62C80"/>
    <w:rsid w:val="00E62CFB"/>
    <w:rsid w:val="00E63B64"/>
    <w:rsid w:val="00E64F28"/>
    <w:rsid w:val="00E658B8"/>
    <w:rsid w:val="00E65B4F"/>
    <w:rsid w:val="00E71104"/>
    <w:rsid w:val="00E73B61"/>
    <w:rsid w:val="00E75AEB"/>
    <w:rsid w:val="00E75F32"/>
    <w:rsid w:val="00E820CC"/>
    <w:rsid w:val="00E833D9"/>
    <w:rsid w:val="00E84C09"/>
    <w:rsid w:val="00E927F0"/>
    <w:rsid w:val="00E92B96"/>
    <w:rsid w:val="00E931B8"/>
    <w:rsid w:val="00E93E16"/>
    <w:rsid w:val="00E952A2"/>
    <w:rsid w:val="00E96B19"/>
    <w:rsid w:val="00EA0C02"/>
    <w:rsid w:val="00EA73E7"/>
    <w:rsid w:val="00EA7835"/>
    <w:rsid w:val="00EB03EE"/>
    <w:rsid w:val="00EB2BD9"/>
    <w:rsid w:val="00EB3153"/>
    <w:rsid w:val="00EB34CA"/>
    <w:rsid w:val="00EB457D"/>
    <w:rsid w:val="00EB4FE5"/>
    <w:rsid w:val="00EB5388"/>
    <w:rsid w:val="00EC137A"/>
    <w:rsid w:val="00EC231D"/>
    <w:rsid w:val="00EC3D46"/>
    <w:rsid w:val="00EC4DF5"/>
    <w:rsid w:val="00EC7106"/>
    <w:rsid w:val="00ED090F"/>
    <w:rsid w:val="00ED18AA"/>
    <w:rsid w:val="00ED1C25"/>
    <w:rsid w:val="00ED2267"/>
    <w:rsid w:val="00ED6B9B"/>
    <w:rsid w:val="00EE103D"/>
    <w:rsid w:val="00EE2431"/>
    <w:rsid w:val="00EE3B23"/>
    <w:rsid w:val="00EE46E9"/>
    <w:rsid w:val="00EE516D"/>
    <w:rsid w:val="00EE7C1E"/>
    <w:rsid w:val="00F04936"/>
    <w:rsid w:val="00F10B56"/>
    <w:rsid w:val="00F1111F"/>
    <w:rsid w:val="00F13362"/>
    <w:rsid w:val="00F168B1"/>
    <w:rsid w:val="00F203C9"/>
    <w:rsid w:val="00F21C0A"/>
    <w:rsid w:val="00F23630"/>
    <w:rsid w:val="00F27ED6"/>
    <w:rsid w:val="00F32A3A"/>
    <w:rsid w:val="00F335D3"/>
    <w:rsid w:val="00F3360C"/>
    <w:rsid w:val="00F34DA9"/>
    <w:rsid w:val="00F36519"/>
    <w:rsid w:val="00F41177"/>
    <w:rsid w:val="00F4127D"/>
    <w:rsid w:val="00F43576"/>
    <w:rsid w:val="00F44B0A"/>
    <w:rsid w:val="00F46708"/>
    <w:rsid w:val="00F5040C"/>
    <w:rsid w:val="00F60DEF"/>
    <w:rsid w:val="00F631FF"/>
    <w:rsid w:val="00F7379A"/>
    <w:rsid w:val="00F77AFA"/>
    <w:rsid w:val="00F829F0"/>
    <w:rsid w:val="00F83717"/>
    <w:rsid w:val="00F93056"/>
    <w:rsid w:val="00F93B6F"/>
    <w:rsid w:val="00F94CA2"/>
    <w:rsid w:val="00FA0913"/>
    <w:rsid w:val="00FA19E1"/>
    <w:rsid w:val="00FB0592"/>
    <w:rsid w:val="00FB3C6F"/>
    <w:rsid w:val="00FB40DA"/>
    <w:rsid w:val="00FB4ADD"/>
    <w:rsid w:val="00FB4AE4"/>
    <w:rsid w:val="00FC03EF"/>
    <w:rsid w:val="00FC0414"/>
    <w:rsid w:val="00FC3241"/>
    <w:rsid w:val="00FC50EF"/>
    <w:rsid w:val="00FC7858"/>
    <w:rsid w:val="00FD0214"/>
    <w:rsid w:val="00FD54F8"/>
    <w:rsid w:val="00FD5649"/>
    <w:rsid w:val="00FD5748"/>
    <w:rsid w:val="00FD63A2"/>
    <w:rsid w:val="00FD739E"/>
    <w:rsid w:val="00FD743D"/>
    <w:rsid w:val="00FF2491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51A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7EEC"/>
    <w:pPr>
      <w:spacing w:line="360" w:lineRule="auto"/>
    </w:pPr>
    <w:rPr>
      <w:rFonts w:ascii="Arial" w:hAnsi="Arial"/>
      <w:sz w:val="22"/>
      <w:szCs w:val="24"/>
      <w:lang w:eastAsia="ja-JP"/>
    </w:rPr>
  </w:style>
  <w:style w:type="paragraph" w:styleId="berschrift1">
    <w:name w:val="heading 1"/>
    <w:basedOn w:val="Standard"/>
    <w:next w:val="Standard"/>
    <w:qFormat/>
    <w:rsid w:val="00CB6C9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rsid w:val="00A5059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DMText">
    <w:name w:val="HDM_Text"/>
    <w:basedOn w:val="Standard"/>
    <w:link w:val="HDMTextZchn"/>
    <w:rsid w:val="00CB7EEC"/>
    <w:rPr>
      <w:szCs w:val="22"/>
    </w:rPr>
  </w:style>
  <w:style w:type="paragraph" w:customStyle="1" w:styleId="HDMTextLetterStd">
    <w:name w:val="HDM_Text_Letter_Std"/>
    <w:basedOn w:val="HDMText"/>
    <w:link w:val="HDMTextLetterStdZchn"/>
    <w:rsid w:val="00100BFA"/>
    <w:pPr>
      <w:ind w:right="1531"/>
    </w:pPr>
  </w:style>
  <w:style w:type="paragraph" w:customStyle="1" w:styleId="HDMSenderblock">
    <w:name w:val="HDM_Senderblock"/>
    <w:basedOn w:val="Standard"/>
    <w:rsid w:val="00BC33FD"/>
    <w:pPr>
      <w:spacing w:line="260" w:lineRule="exact"/>
    </w:pPr>
    <w:rPr>
      <w:noProof/>
    </w:rPr>
  </w:style>
  <w:style w:type="paragraph" w:customStyle="1" w:styleId="HDMTextBold">
    <w:name w:val="HDM_Text_Bold"/>
    <w:basedOn w:val="HDMTextLetterStd"/>
    <w:next w:val="HDMTextLetterStd"/>
    <w:rsid w:val="00BC33FD"/>
    <w:rPr>
      <w:b/>
    </w:rPr>
  </w:style>
  <w:style w:type="paragraph" w:customStyle="1" w:styleId="HDMLine">
    <w:name w:val="HDM_Line"/>
    <w:basedOn w:val="Standard"/>
    <w:link w:val="HDMLineZchn"/>
    <w:rsid w:val="00B830CD"/>
    <w:pPr>
      <w:spacing w:line="240" w:lineRule="auto"/>
    </w:pPr>
    <w:rPr>
      <w:noProof/>
      <w:sz w:val="20"/>
    </w:rPr>
  </w:style>
  <w:style w:type="paragraph" w:customStyle="1" w:styleId="HDMDescription">
    <w:name w:val="HDM_Description"/>
    <w:basedOn w:val="HDMLine"/>
    <w:rsid w:val="00A265F8"/>
    <w:pPr>
      <w:spacing w:line="260" w:lineRule="exact"/>
      <w:ind w:right="113"/>
      <w:jc w:val="right"/>
    </w:pPr>
    <w:rPr>
      <w:sz w:val="15"/>
    </w:rPr>
  </w:style>
  <w:style w:type="paragraph" w:customStyle="1" w:styleId="HDMFootnote">
    <w:name w:val="HDM_Footnote"/>
    <w:basedOn w:val="HDMLine"/>
    <w:rsid w:val="00761B24"/>
    <w:pPr>
      <w:spacing w:line="288" w:lineRule="auto"/>
    </w:pPr>
    <w:rPr>
      <w:sz w:val="11"/>
    </w:rPr>
  </w:style>
  <w:style w:type="paragraph" w:customStyle="1" w:styleId="HDMHeadline">
    <w:name w:val="HDM_Headline"/>
    <w:basedOn w:val="HDMLine"/>
    <w:next w:val="HDMSubHeadline"/>
    <w:link w:val="HDMHeadlineZchn"/>
    <w:rsid w:val="00F3360C"/>
    <w:pPr>
      <w:spacing w:after="480"/>
      <w:outlineLvl w:val="0"/>
    </w:pPr>
    <w:rPr>
      <w:b/>
      <w:sz w:val="28"/>
    </w:rPr>
  </w:style>
  <w:style w:type="paragraph" w:customStyle="1" w:styleId="HDMLineSmall">
    <w:name w:val="HDM_Line_Small"/>
    <w:basedOn w:val="HDMLine"/>
    <w:rsid w:val="001847B7"/>
    <w:rPr>
      <w:sz w:val="18"/>
    </w:rPr>
  </w:style>
  <w:style w:type="paragraph" w:customStyle="1" w:styleId="HDMSubHeadline">
    <w:name w:val="HDM_Sub_Headline"/>
    <w:basedOn w:val="HDMLine"/>
    <w:next w:val="HDMTextLetterStd"/>
    <w:link w:val="HDMSubHeadlineZchn"/>
    <w:rsid w:val="00F3360C"/>
    <w:pPr>
      <w:spacing w:after="360" w:line="360" w:lineRule="auto"/>
      <w:outlineLvl w:val="1"/>
    </w:pPr>
    <w:rPr>
      <w:sz w:val="24"/>
    </w:rPr>
  </w:style>
  <w:style w:type="paragraph" w:customStyle="1" w:styleId="HDMTableHeadline">
    <w:name w:val="HDM_Table_Headline"/>
    <w:basedOn w:val="HDMLine"/>
    <w:next w:val="HDMTextLetterStd"/>
    <w:rsid w:val="00CB6C9E"/>
    <w:pPr>
      <w:outlineLvl w:val="2"/>
    </w:pPr>
    <w:rPr>
      <w:sz w:val="24"/>
    </w:rPr>
  </w:style>
  <w:style w:type="paragraph" w:customStyle="1" w:styleId="HDMWindowAddr">
    <w:name w:val="HDM_WindowAddr"/>
    <w:basedOn w:val="HDMLine"/>
    <w:rsid w:val="00B22E1D"/>
    <w:pPr>
      <w:spacing w:before="20" w:line="264" w:lineRule="auto"/>
    </w:pPr>
    <w:rPr>
      <w:sz w:val="13"/>
      <w:szCs w:val="13"/>
    </w:rPr>
  </w:style>
  <w:style w:type="paragraph" w:styleId="Kopfzeile">
    <w:name w:val="header"/>
    <w:basedOn w:val="Standard"/>
    <w:rsid w:val="006A2C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A2CA1"/>
    <w:pPr>
      <w:tabs>
        <w:tab w:val="center" w:pos="4536"/>
        <w:tab w:val="right" w:pos="9072"/>
      </w:tabs>
    </w:pPr>
  </w:style>
  <w:style w:type="paragraph" w:customStyle="1" w:styleId="HDMAdrBlock">
    <w:name w:val="HDM_AdrBlock"/>
    <w:rsid w:val="00C6614E"/>
    <w:pPr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Arial" w:eastAsia="Times New Roman" w:hAnsi="Arial"/>
      <w:noProof/>
      <w:sz w:val="15"/>
    </w:rPr>
  </w:style>
  <w:style w:type="paragraph" w:styleId="Sprechblasentext">
    <w:name w:val="Balloon Text"/>
    <w:basedOn w:val="Standard"/>
    <w:link w:val="SprechblasentextZchn"/>
    <w:rsid w:val="00FC78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C7858"/>
    <w:rPr>
      <w:rFonts w:ascii="Tahoma" w:hAnsi="Tahoma" w:cs="Tahoma"/>
      <w:sz w:val="16"/>
      <w:szCs w:val="16"/>
      <w:lang w:val="de-DE" w:eastAsia="ja-JP"/>
    </w:rPr>
  </w:style>
  <w:style w:type="paragraph" w:customStyle="1" w:styleId="AdresseEmpf">
    <w:name w:val="AdresseEmpf"/>
    <w:rsid w:val="00CB7EEC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eastAsia="Times New Roman"/>
      <w:sz w:val="22"/>
    </w:rPr>
  </w:style>
  <w:style w:type="paragraph" w:styleId="Beschriftung">
    <w:name w:val="caption"/>
    <w:basedOn w:val="Standard"/>
    <w:next w:val="Standard"/>
    <w:qFormat/>
    <w:rsid w:val="00CB7EEC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sz w:val="28"/>
      <w:szCs w:val="20"/>
      <w:lang w:eastAsia="de-DE"/>
    </w:rPr>
  </w:style>
  <w:style w:type="table" w:styleId="Tabellenraster">
    <w:name w:val="Table Grid"/>
    <w:basedOn w:val="NormaleTabelle"/>
    <w:rsid w:val="00B830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DSubtitel">
    <w:name w:val="HD_Subtitel"/>
    <w:basedOn w:val="HDMSubHeadline"/>
    <w:link w:val="HDSubtitelZchn"/>
    <w:qFormat/>
    <w:rsid w:val="00CB32E1"/>
    <w:pPr>
      <w:spacing w:after="0"/>
    </w:pPr>
    <w:rPr>
      <w:rFonts w:ascii="Georgia" w:hAnsi="Georgia"/>
      <w:b/>
      <w:sz w:val="20"/>
      <w:szCs w:val="20"/>
    </w:rPr>
  </w:style>
  <w:style w:type="paragraph" w:customStyle="1" w:styleId="HDHaupttitel">
    <w:name w:val="HD_Haupttitel"/>
    <w:basedOn w:val="HDMHeadline"/>
    <w:link w:val="HDHaupttitelZchn"/>
    <w:qFormat/>
    <w:rsid w:val="00CB32E1"/>
    <w:pPr>
      <w:spacing w:after="0" w:line="360" w:lineRule="auto"/>
    </w:pPr>
    <w:rPr>
      <w:rFonts w:ascii="Georgia" w:hAnsi="Georgia"/>
      <w:sz w:val="24"/>
    </w:rPr>
  </w:style>
  <w:style w:type="character" w:customStyle="1" w:styleId="HDMLineZchn">
    <w:name w:val="HDM_Line Zchn"/>
    <w:basedOn w:val="Absatz-Standardschriftart"/>
    <w:link w:val="HDMLine"/>
    <w:rsid w:val="00CB32E1"/>
    <w:rPr>
      <w:rFonts w:ascii="Arial" w:hAnsi="Arial"/>
      <w:noProof/>
      <w:szCs w:val="24"/>
      <w:lang w:val="de-DE" w:eastAsia="ja-JP"/>
    </w:rPr>
  </w:style>
  <w:style w:type="character" w:customStyle="1" w:styleId="HDMSubHeadlineZchn">
    <w:name w:val="HDM_Sub_Headline Zchn"/>
    <w:basedOn w:val="HDMLineZchn"/>
    <w:link w:val="HDMSubHeadline"/>
    <w:rsid w:val="00CB32E1"/>
    <w:rPr>
      <w:rFonts w:ascii="Arial" w:hAnsi="Arial"/>
      <w:noProof/>
      <w:sz w:val="24"/>
      <w:szCs w:val="24"/>
      <w:lang w:val="de-DE" w:eastAsia="ja-JP"/>
    </w:rPr>
  </w:style>
  <w:style w:type="character" w:customStyle="1" w:styleId="HDSubtitelZchn">
    <w:name w:val="HD_Subtitel Zchn"/>
    <w:basedOn w:val="HDMSubHeadlineZchn"/>
    <w:link w:val="HDSubtitel"/>
    <w:rsid w:val="00CB32E1"/>
    <w:rPr>
      <w:rFonts w:ascii="Georgia" w:hAnsi="Georgia"/>
      <w:b/>
      <w:noProof/>
      <w:sz w:val="24"/>
      <w:szCs w:val="24"/>
      <w:lang w:val="de-DE" w:eastAsia="ja-JP"/>
    </w:rPr>
  </w:style>
  <w:style w:type="paragraph" w:customStyle="1" w:styleId="HDcopycontent">
    <w:name w:val="HD_copy_content"/>
    <w:basedOn w:val="HDMTextLetterStd"/>
    <w:link w:val="HDcopycontentZchn"/>
    <w:qFormat/>
    <w:rsid w:val="00CB32E1"/>
    <w:rPr>
      <w:rFonts w:ascii="Georgia" w:hAnsi="Georgia"/>
      <w:sz w:val="20"/>
      <w:szCs w:val="20"/>
    </w:rPr>
  </w:style>
  <w:style w:type="character" w:customStyle="1" w:styleId="HDMHeadlineZchn">
    <w:name w:val="HDM_Headline Zchn"/>
    <w:basedOn w:val="HDMLineZchn"/>
    <w:link w:val="HDMHeadline"/>
    <w:rsid w:val="00CB32E1"/>
    <w:rPr>
      <w:rFonts w:ascii="Arial" w:hAnsi="Arial"/>
      <w:b/>
      <w:noProof/>
      <w:sz w:val="28"/>
      <w:szCs w:val="24"/>
      <w:lang w:val="de-DE" w:eastAsia="ja-JP"/>
    </w:rPr>
  </w:style>
  <w:style w:type="character" w:customStyle="1" w:styleId="HDHaupttitelZchn">
    <w:name w:val="HD_Haupttitel Zchn"/>
    <w:basedOn w:val="HDMHeadlineZchn"/>
    <w:link w:val="HDHaupttitel"/>
    <w:rsid w:val="00CB32E1"/>
    <w:rPr>
      <w:rFonts w:ascii="Georgia" w:hAnsi="Georgia"/>
      <w:b/>
      <w:noProof/>
      <w:sz w:val="24"/>
      <w:szCs w:val="24"/>
      <w:lang w:val="de-DE" w:eastAsia="ja-JP"/>
    </w:rPr>
  </w:style>
  <w:style w:type="character" w:customStyle="1" w:styleId="HDMTextZchn">
    <w:name w:val="HDM_Text Zchn"/>
    <w:basedOn w:val="Absatz-Standardschriftart"/>
    <w:link w:val="HDMText"/>
    <w:rsid w:val="00CB32E1"/>
    <w:rPr>
      <w:rFonts w:ascii="Arial" w:hAnsi="Arial"/>
      <w:sz w:val="22"/>
      <w:szCs w:val="22"/>
      <w:lang w:val="de-DE" w:eastAsia="ja-JP"/>
    </w:rPr>
  </w:style>
  <w:style w:type="character" w:customStyle="1" w:styleId="HDMTextLetterStdZchn">
    <w:name w:val="HDM_Text_Letter_Std Zchn"/>
    <w:basedOn w:val="HDMTextZchn"/>
    <w:link w:val="HDMTextLetterStd"/>
    <w:rsid w:val="00CB32E1"/>
    <w:rPr>
      <w:rFonts w:ascii="Arial" w:hAnsi="Arial"/>
      <w:sz w:val="22"/>
      <w:szCs w:val="22"/>
      <w:lang w:val="de-DE" w:eastAsia="ja-JP"/>
    </w:rPr>
  </w:style>
  <w:style w:type="character" w:customStyle="1" w:styleId="HDcopycontentZchn">
    <w:name w:val="HD_copy_content Zchn"/>
    <w:basedOn w:val="HDMTextLetterStdZchn"/>
    <w:link w:val="HDcopycontent"/>
    <w:rsid w:val="00CB32E1"/>
    <w:rPr>
      <w:rFonts w:ascii="Georgia" w:hAnsi="Georgia"/>
      <w:sz w:val="22"/>
      <w:szCs w:val="22"/>
      <w:lang w:val="de-DE" w:eastAsia="ja-JP"/>
    </w:rPr>
  </w:style>
  <w:style w:type="character" w:styleId="Hyperlink">
    <w:name w:val="Hyperlink"/>
    <w:basedOn w:val="Absatz-Standardschriftart"/>
    <w:uiPriority w:val="99"/>
    <w:unhideWhenUsed/>
    <w:rsid w:val="00990218"/>
    <w:rPr>
      <w:color w:val="0000FF"/>
      <w:u w:val="single"/>
      <w:lang w:val="de-DE"/>
    </w:rPr>
  </w:style>
  <w:style w:type="paragraph" w:customStyle="1" w:styleId="Default">
    <w:name w:val="Default"/>
    <w:rsid w:val="00796E4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3A456E"/>
    <w:rPr>
      <w:sz w:val="16"/>
      <w:szCs w:val="16"/>
      <w:lang w:val="de-DE"/>
    </w:rPr>
  </w:style>
  <w:style w:type="paragraph" w:styleId="Kommentartext">
    <w:name w:val="annotation text"/>
    <w:basedOn w:val="Standard"/>
    <w:link w:val="KommentartextZchn"/>
    <w:rsid w:val="003A45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A456E"/>
    <w:rPr>
      <w:rFonts w:ascii="Arial" w:hAnsi="Arial"/>
      <w:lang w:val="de-DE"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3A45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A456E"/>
    <w:rPr>
      <w:rFonts w:ascii="Arial" w:hAnsi="Arial"/>
      <w:b/>
      <w:bCs/>
      <w:lang w:val="de-DE" w:eastAsia="ja-JP"/>
    </w:rPr>
  </w:style>
  <w:style w:type="paragraph" w:styleId="Listenabsatz">
    <w:name w:val="List Paragraph"/>
    <w:basedOn w:val="Standard"/>
    <w:uiPriority w:val="34"/>
    <w:qFormat/>
    <w:rsid w:val="007A215A"/>
    <w:pPr>
      <w:ind w:left="720"/>
      <w:contextualSpacing/>
    </w:pPr>
  </w:style>
  <w:style w:type="paragraph" w:styleId="berarbeitung">
    <w:name w:val="Revision"/>
    <w:hidden/>
    <w:uiPriority w:val="99"/>
    <w:semiHidden/>
    <w:rsid w:val="008265B8"/>
    <w:rPr>
      <w:rFonts w:ascii="Arial" w:hAnsi="Arial"/>
      <w:sz w:val="22"/>
      <w:szCs w:val="24"/>
      <w:lang w:eastAsia="ja-JP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A53781"/>
    <w:pPr>
      <w:autoSpaceDE w:val="0"/>
      <w:autoSpaceDN w:val="0"/>
      <w:adjustRightInd w:val="0"/>
      <w:ind w:right="1983"/>
    </w:pPr>
    <w:rPr>
      <w:rFonts w:cs="Arial"/>
      <w:szCs w:val="22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A53781"/>
    <w:rPr>
      <w:rFonts w:ascii="Arial" w:hAnsi="Arial" w:cs="Arial"/>
      <w:sz w:val="22"/>
      <w:szCs w:val="22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A50594"/>
    <w:rPr>
      <w:rFonts w:eastAsia="Times New Roman"/>
      <w:b/>
      <w:bCs/>
      <w:sz w:val="28"/>
      <w:szCs w:val="28"/>
      <w:lang w:val="de-DE"/>
    </w:rPr>
  </w:style>
  <w:style w:type="character" w:styleId="BesuchterHyperlink">
    <w:name w:val="FollowedHyperlink"/>
    <w:basedOn w:val="Absatz-Standardschriftart"/>
    <w:semiHidden/>
    <w:unhideWhenUsed/>
    <w:rsid w:val="004D121F"/>
    <w:rPr>
      <w:color w:val="800080" w:themeColor="followedHyperlink"/>
      <w:u w:val="single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7EEC"/>
    <w:pPr>
      <w:spacing w:line="360" w:lineRule="auto"/>
    </w:pPr>
    <w:rPr>
      <w:rFonts w:ascii="Arial" w:hAnsi="Arial"/>
      <w:sz w:val="22"/>
      <w:szCs w:val="24"/>
      <w:lang w:eastAsia="ja-JP"/>
    </w:rPr>
  </w:style>
  <w:style w:type="paragraph" w:styleId="berschrift1">
    <w:name w:val="heading 1"/>
    <w:basedOn w:val="Standard"/>
    <w:next w:val="Standard"/>
    <w:qFormat/>
    <w:rsid w:val="00CB6C9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rsid w:val="00A5059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DMText">
    <w:name w:val="HDM_Text"/>
    <w:basedOn w:val="Standard"/>
    <w:link w:val="HDMTextZchn"/>
    <w:rsid w:val="00CB7EEC"/>
    <w:rPr>
      <w:szCs w:val="22"/>
    </w:rPr>
  </w:style>
  <w:style w:type="paragraph" w:customStyle="1" w:styleId="HDMTextLetterStd">
    <w:name w:val="HDM_Text_Letter_Std"/>
    <w:basedOn w:val="HDMText"/>
    <w:link w:val="HDMTextLetterStdZchn"/>
    <w:rsid w:val="00100BFA"/>
    <w:pPr>
      <w:ind w:right="1531"/>
    </w:pPr>
  </w:style>
  <w:style w:type="paragraph" w:customStyle="1" w:styleId="HDMSenderblock">
    <w:name w:val="HDM_Senderblock"/>
    <w:basedOn w:val="Standard"/>
    <w:rsid w:val="00BC33FD"/>
    <w:pPr>
      <w:spacing w:line="260" w:lineRule="exact"/>
    </w:pPr>
    <w:rPr>
      <w:noProof/>
    </w:rPr>
  </w:style>
  <w:style w:type="paragraph" w:customStyle="1" w:styleId="HDMTextBold">
    <w:name w:val="HDM_Text_Bold"/>
    <w:basedOn w:val="HDMTextLetterStd"/>
    <w:next w:val="HDMTextLetterStd"/>
    <w:rsid w:val="00BC33FD"/>
    <w:rPr>
      <w:b/>
    </w:rPr>
  </w:style>
  <w:style w:type="paragraph" w:customStyle="1" w:styleId="HDMLine">
    <w:name w:val="HDM_Line"/>
    <w:basedOn w:val="Standard"/>
    <w:link w:val="HDMLineZchn"/>
    <w:rsid w:val="00B830CD"/>
    <w:pPr>
      <w:spacing w:line="240" w:lineRule="auto"/>
    </w:pPr>
    <w:rPr>
      <w:noProof/>
      <w:sz w:val="20"/>
    </w:rPr>
  </w:style>
  <w:style w:type="paragraph" w:customStyle="1" w:styleId="HDMDescription">
    <w:name w:val="HDM_Description"/>
    <w:basedOn w:val="HDMLine"/>
    <w:rsid w:val="00A265F8"/>
    <w:pPr>
      <w:spacing w:line="260" w:lineRule="exact"/>
      <w:ind w:right="113"/>
      <w:jc w:val="right"/>
    </w:pPr>
    <w:rPr>
      <w:sz w:val="15"/>
    </w:rPr>
  </w:style>
  <w:style w:type="paragraph" w:customStyle="1" w:styleId="HDMFootnote">
    <w:name w:val="HDM_Footnote"/>
    <w:basedOn w:val="HDMLine"/>
    <w:rsid w:val="00761B24"/>
    <w:pPr>
      <w:spacing w:line="288" w:lineRule="auto"/>
    </w:pPr>
    <w:rPr>
      <w:sz w:val="11"/>
    </w:rPr>
  </w:style>
  <w:style w:type="paragraph" w:customStyle="1" w:styleId="HDMHeadline">
    <w:name w:val="HDM_Headline"/>
    <w:basedOn w:val="HDMLine"/>
    <w:next w:val="HDMSubHeadline"/>
    <w:link w:val="HDMHeadlineZchn"/>
    <w:rsid w:val="00F3360C"/>
    <w:pPr>
      <w:spacing w:after="480"/>
      <w:outlineLvl w:val="0"/>
    </w:pPr>
    <w:rPr>
      <w:b/>
      <w:sz w:val="28"/>
    </w:rPr>
  </w:style>
  <w:style w:type="paragraph" w:customStyle="1" w:styleId="HDMLineSmall">
    <w:name w:val="HDM_Line_Small"/>
    <w:basedOn w:val="HDMLine"/>
    <w:rsid w:val="001847B7"/>
    <w:rPr>
      <w:sz w:val="18"/>
    </w:rPr>
  </w:style>
  <w:style w:type="paragraph" w:customStyle="1" w:styleId="HDMSubHeadline">
    <w:name w:val="HDM_Sub_Headline"/>
    <w:basedOn w:val="HDMLine"/>
    <w:next w:val="HDMTextLetterStd"/>
    <w:link w:val="HDMSubHeadlineZchn"/>
    <w:rsid w:val="00F3360C"/>
    <w:pPr>
      <w:spacing w:after="360" w:line="360" w:lineRule="auto"/>
      <w:outlineLvl w:val="1"/>
    </w:pPr>
    <w:rPr>
      <w:sz w:val="24"/>
    </w:rPr>
  </w:style>
  <w:style w:type="paragraph" w:customStyle="1" w:styleId="HDMTableHeadline">
    <w:name w:val="HDM_Table_Headline"/>
    <w:basedOn w:val="HDMLine"/>
    <w:next w:val="HDMTextLetterStd"/>
    <w:rsid w:val="00CB6C9E"/>
    <w:pPr>
      <w:outlineLvl w:val="2"/>
    </w:pPr>
    <w:rPr>
      <w:sz w:val="24"/>
    </w:rPr>
  </w:style>
  <w:style w:type="paragraph" w:customStyle="1" w:styleId="HDMWindowAddr">
    <w:name w:val="HDM_WindowAddr"/>
    <w:basedOn w:val="HDMLine"/>
    <w:rsid w:val="00B22E1D"/>
    <w:pPr>
      <w:spacing w:before="20" w:line="264" w:lineRule="auto"/>
    </w:pPr>
    <w:rPr>
      <w:sz w:val="13"/>
      <w:szCs w:val="13"/>
    </w:rPr>
  </w:style>
  <w:style w:type="paragraph" w:styleId="Kopfzeile">
    <w:name w:val="header"/>
    <w:basedOn w:val="Standard"/>
    <w:rsid w:val="006A2C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A2CA1"/>
    <w:pPr>
      <w:tabs>
        <w:tab w:val="center" w:pos="4536"/>
        <w:tab w:val="right" w:pos="9072"/>
      </w:tabs>
    </w:pPr>
  </w:style>
  <w:style w:type="paragraph" w:customStyle="1" w:styleId="HDMAdrBlock">
    <w:name w:val="HDM_AdrBlock"/>
    <w:rsid w:val="00C6614E"/>
    <w:pPr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Arial" w:eastAsia="Times New Roman" w:hAnsi="Arial"/>
      <w:noProof/>
      <w:sz w:val="15"/>
    </w:rPr>
  </w:style>
  <w:style w:type="paragraph" w:styleId="Sprechblasentext">
    <w:name w:val="Balloon Text"/>
    <w:basedOn w:val="Standard"/>
    <w:link w:val="SprechblasentextZchn"/>
    <w:rsid w:val="00FC78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C7858"/>
    <w:rPr>
      <w:rFonts w:ascii="Tahoma" w:hAnsi="Tahoma" w:cs="Tahoma"/>
      <w:sz w:val="16"/>
      <w:szCs w:val="16"/>
      <w:lang w:val="de-DE" w:eastAsia="ja-JP"/>
    </w:rPr>
  </w:style>
  <w:style w:type="paragraph" w:customStyle="1" w:styleId="AdresseEmpf">
    <w:name w:val="AdresseEmpf"/>
    <w:rsid w:val="00CB7EEC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eastAsia="Times New Roman"/>
      <w:sz w:val="22"/>
    </w:rPr>
  </w:style>
  <w:style w:type="paragraph" w:styleId="Beschriftung">
    <w:name w:val="caption"/>
    <w:basedOn w:val="Standard"/>
    <w:next w:val="Standard"/>
    <w:qFormat/>
    <w:rsid w:val="00CB7EEC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sz w:val="28"/>
      <w:szCs w:val="20"/>
      <w:lang w:eastAsia="de-DE"/>
    </w:rPr>
  </w:style>
  <w:style w:type="table" w:styleId="Tabellenraster">
    <w:name w:val="Table Grid"/>
    <w:basedOn w:val="NormaleTabelle"/>
    <w:rsid w:val="00B830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DSubtitel">
    <w:name w:val="HD_Subtitel"/>
    <w:basedOn w:val="HDMSubHeadline"/>
    <w:link w:val="HDSubtitelZchn"/>
    <w:qFormat/>
    <w:rsid w:val="00CB32E1"/>
    <w:pPr>
      <w:spacing w:after="0"/>
    </w:pPr>
    <w:rPr>
      <w:rFonts w:ascii="Georgia" w:hAnsi="Georgia"/>
      <w:b/>
      <w:sz w:val="20"/>
      <w:szCs w:val="20"/>
    </w:rPr>
  </w:style>
  <w:style w:type="paragraph" w:customStyle="1" w:styleId="HDHaupttitel">
    <w:name w:val="HD_Haupttitel"/>
    <w:basedOn w:val="HDMHeadline"/>
    <w:link w:val="HDHaupttitelZchn"/>
    <w:qFormat/>
    <w:rsid w:val="00CB32E1"/>
    <w:pPr>
      <w:spacing w:after="0" w:line="360" w:lineRule="auto"/>
    </w:pPr>
    <w:rPr>
      <w:rFonts w:ascii="Georgia" w:hAnsi="Georgia"/>
      <w:sz w:val="24"/>
    </w:rPr>
  </w:style>
  <w:style w:type="character" w:customStyle="1" w:styleId="HDMLineZchn">
    <w:name w:val="HDM_Line Zchn"/>
    <w:basedOn w:val="Absatz-Standardschriftart"/>
    <w:link w:val="HDMLine"/>
    <w:rsid w:val="00CB32E1"/>
    <w:rPr>
      <w:rFonts w:ascii="Arial" w:hAnsi="Arial"/>
      <w:noProof/>
      <w:szCs w:val="24"/>
      <w:lang w:val="de-DE" w:eastAsia="ja-JP"/>
    </w:rPr>
  </w:style>
  <w:style w:type="character" w:customStyle="1" w:styleId="HDMSubHeadlineZchn">
    <w:name w:val="HDM_Sub_Headline Zchn"/>
    <w:basedOn w:val="HDMLineZchn"/>
    <w:link w:val="HDMSubHeadline"/>
    <w:rsid w:val="00CB32E1"/>
    <w:rPr>
      <w:rFonts w:ascii="Arial" w:hAnsi="Arial"/>
      <w:noProof/>
      <w:sz w:val="24"/>
      <w:szCs w:val="24"/>
      <w:lang w:val="de-DE" w:eastAsia="ja-JP"/>
    </w:rPr>
  </w:style>
  <w:style w:type="character" w:customStyle="1" w:styleId="HDSubtitelZchn">
    <w:name w:val="HD_Subtitel Zchn"/>
    <w:basedOn w:val="HDMSubHeadlineZchn"/>
    <w:link w:val="HDSubtitel"/>
    <w:rsid w:val="00CB32E1"/>
    <w:rPr>
      <w:rFonts w:ascii="Georgia" w:hAnsi="Georgia"/>
      <w:b/>
      <w:noProof/>
      <w:sz w:val="24"/>
      <w:szCs w:val="24"/>
      <w:lang w:val="de-DE" w:eastAsia="ja-JP"/>
    </w:rPr>
  </w:style>
  <w:style w:type="paragraph" w:customStyle="1" w:styleId="HDcopycontent">
    <w:name w:val="HD_copy_content"/>
    <w:basedOn w:val="HDMTextLetterStd"/>
    <w:link w:val="HDcopycontentZchn"/>
    <w:qFormat/>
    <w:rsid w:val="00CB32E1"/>
    <w:rPr>
      <w:rFonts w:ascii="Georgia" w:hAnsi="Georgia"/>
      <w:sz w:val="20"/>
      <w:szCs w:val="20"/>
    </w:rPr>
  </w:style>
  <w:style w:type="character" w:customStyle="1" w:styleId="HDMHeadlineZchn">
    <w:name w:val="HDM_Headline Zchn"/>
    <w:basedOn w:val="HDMLineZchn"/>
    <w:link w:val="HDMHeadline"/>
    <w:rsid w:val="00CB32E1"/>
    <w:rPr>
      <w:rFonts w:ascii="Arial" w:hAnsi="Arial"/>
      <w:b/>
      <w:noProof/>
      <w:sz w:val="28"/>
      <w:szCs w:val="24"/>
      <w:lang w:val="de-DE" w:eastAsia="ja-JP"/>
    </w:rPr>
  </w:style>
  <w:style w:type="character" w:customStyle="1" w:styleId="HDHaupttitelZchn">
    <w:name w:val="HD_Haupttitel Zchn"/>
    <w:basedOn w:val="HDMHeadlineZchn"/>
    <w:link w:val="HDHaupttitel"/>
    <w:rsid w:val="00CB32E1"/>
    <w:rPr>
      <w:rFonts w:ascii="Georgia" w:hAnsi="Georgia"/>
      <w:b/>
      <w:noProof/>
      <w:sz w:val="24"/>
      <w:szCs w:val="24"/>
      <w:lang w:val="de-DE" w:eastAsia="ja-JP"/>
    </w:rPr>
  </w:style>
  <w:style w:type="character" w:customStyle="1" w:styleId="HDMTextZchn">
    <w:name w:val="HDM_Text Zchn"/>
    <w:basedOn w:val="Absatz-Standardschriftart"/>
    <w:link w:val="HDMText"/>
    <w:rsid w:val="00CB32E1"/>
    <w:rPr>
      <w:rFonts w:ascii="Arial" w:hAnsi="Arial"/>
      <w:sz w:val="22"/>
      <w:szCs w:val="22"/>
      <w:lang w:val="de-DE" w:eastAsia="ja-JP"/>
    </w:rPr>
  </w:style>
  <w:style w:type="character" w:customStyle="1" w:styleId="HDMTextLetterStdZchn">
    <w:name w:val="HDM_Text_Letter_Std Zchn"/>
    <w:basedOn w:val="HDMTextZchn"/>
    <w:link w:val="HDMTextLetterStd"/>
    <w:rsid w:val="00CB32E1"/>
    <w:rPr>
      <w:rFonts w:ascii="Arial" w:hAnsi="Arial"/>
      <w:sz w:val="22"/>
      <w:szCs w:val="22"/>
      <w:lang w:val="de-DE" w:eastAsia="ja-JP"/>
    </w:rPr>
  </w:style>
  <w:style w:type="character" w:customStyle="1" w:styleId="HDcopycontentZchn">
    <w:name w:val="HD_copy_content Zchn"/>
    <w:basedOn w:val="HDMTextLetterStdZchn"/>
    <w:link w:val="HDcopycontent"/>
    <w:rsid w:val="00CB32E1"/>
    <w:rPr>
      <w:rFonts w:ascii="Georgia" w:hAnsi="Georgia"/>
      <w:sz w:val="22"/>
      <w:szCs w:val="22"/>
      <w:lang w:val="de-DE" w:eastAsia="ja-JP"/>
    </w:rPr>
  </w:style>
  <w:style w:type="character" w:styleId="Hyperlink">
    <w:name w:val="Hyperlink"/>
    <w:basedOn w:val="Absatz-Standardschriftart"/>
    <w:uiPriority w:val="99"/>
    <w:unhideWhenUsed/>
    <w:rsid w:val="00990218"/>
    <w:rPr>
      <w:color w:val="0000FF"/>
      <w:u w:val="single"/>
      <w:lang w:val="de-DE"/>
    </w:rPr>
  </w:style>
  <w:style w:type="paragraph" w:customStyle="1" w:styleId="Default">
    <w:name w:val="Default"/>
    <w:rsid w:val="00796E4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3A456E"/>
    <w:rPr>
      <w:sz w:val="16"/>
      <w:szCs w:val="16"/>
      <w:lang w:val="de-DE"/>
    </w:rPr>
  </w:style>
  <w:style w:type="paragraph" w:styleId="Kommentartext">
    <w:name w:val="annotation text"/>
    <w:basedOn w:val="Standard"/>
    <w:link w:val="KommentartextZchn"/>
    <w:rsid w:val="003A45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A456E"/>
    <w:rPr>
      <w:rFonts w:ascii="Arial" w:hAnsi="Arial"/>
      <w:lang w:val="de-DE"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3A45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A456E"/>
    <w:rPr>
      <w:rFonts w:ascii="Arial" w:hAnsi="Arial"/>
      <w:b/>
      <w:bCs/>
      <w:lang w:val="de-DE" w:eastAsia="ja-JP"/>
    </w:rPr>
  </w:style>
  <w:style w:type="paragraph" w:styleId="Listenabsatz">
    <w:name w:val="List Paragraph"/>
    <w:basedOn w:val="Standard"/>
    <w:uiPriority w:val="34"/>
    <w:qFormat/>
    <w:rsid w:val="007A215A"/>
    <w:pPr>
      <w:ind w:left="720"/>
      <w:contextualSpacing/>
    </w:pPr>
  </w:style>
  <w:style w:type="paragraph" w:styleId="berarbeitung">
    <w:name w:val="Revision"/>
    <w:hidden/>
    <w:uiPriority w:val="99"/>
    <w:semiHidden/>
    <w:rsid w:val="008265B8"/>
    <w:rPr>
      <w:rFonts w:ascii="Arial" w:hAnsi="Arial"/>
      <w:sz w:val="22"/>
      <w:szCs w:val="24"/>
      <w:lang w:eastAsia="ja-JP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A53781"/>
    <w:pPr>
      <w:autoSpaceDE w:val="0"/>
      <w:autoSpaceDN w:val="0"/>
      <w:adjustRightInd w:val="0"/>
      <w:ind w:right="1983"/>
    </w:pPr>
    <w:rPr>
      <w:rFonts w:cs="Arial"/>
      <w:szCs w:val="22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A53781"/>
    <w:rPr>
      <w:rFonts w:ascii="Arial" w:hAnsi="Arial" w:cs="Arial"/>
      <w:sz w:val="22"/>
      <w:szCs w:val="22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A50594"/>
    <w:rPr>
      <w:rFonts w:eastAsia="Times New Roman"/>
      <w:b/>
      <w:bCs/>
      <w:sz w:val="28"/>
      <w:szCs w:val="28"/>
      <w:lang w:val="de-DE"/>
    </w:rPr>
  </w:style>
  <w:style w:type="character" w:styleId="BesuchterHyperlink">
    <w:name w:val="FollowedHyperlink"/>
    <w:basedOn w:val="Absatz-Standardschriftart"/>
    <w:semiHidden/>
    <w:unhideWhenUsed/>
    <w:rsid w:val="004D121F"/>
    <w:rPr>
      <w:color w:val="800080" w:themeColor="followedHyperlink"/>
      <w:u w:val="singl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berhard.de/elektrofachgrosshandel/heilbronn/" TargetMode="External"/><Relationship Id="rId18" Type="http://schemas.openxmlformats.org/officeDocument/2006/relationships/hyperlink" Target="http://www.heidelberg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hyperlink" Target="https://www.anpfiff-ins-leben.de/" TargetMode="External"/><Relationship Id="rId17" Type="http://schemas.openxmlformats.org/officeDocument/2006/relationships/hyperlink" Target="mailto:wallbox@heidelberg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allbox.heidelberg.com/" TargetMode="External"/><Relationship Id="rId20" Type="http://schemas.openxmlformats.org/officeDocument/2006/relationships/hyperlink" Target="mailto:Matthias.Hartung@heidelberg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amazon.de/gp/product/B07CPWW99H/ref=ox_sc_act_title_1?smid=A5SGC3DO8AUS4&amp;psc=1" TargetMode="External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twitter.com/Heidelberg_IR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mazon.de/gp/product/B07CPWW99H/ref=ox_sc_act_title_1?smid=A5SGC3DO8AUS4&amp;psc=1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eidelberg\HEIDELBERG%20Templates\Heidelberg\Press%20Informa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ED63800767D345A0E6724467A563E7" ma:contentTypeVersion="10" ma:contentTypeDescription="Ein neues Dokument erstellen." ma:contentTypeScope="" ma:versionID="c26b66568e06dfeeada3fc9f3b76e516">
  <xsd:schema xmlns:xsd="http://www.w3.org/2001/XMLSchema" xmlns:xs="http://www.w3.org/2001/XMLSchema" xmlns:p="http://schemas.microsoft.com/office/2006/metadata/properties" xmlns:ns1="http://schemas.microsoft.com/sharepoint/v3" xmlns:ns2="bcbbbf88-8e18-4677-a6bb-e36c7c6805ab" xmlns:ns3="a235dc76-f9d8-4631-b980-b7a503176e5e" targetNamespace="http://schemas.microsoft.com/office/2006/metadata/properties" ma:root="true" ma:fieldsID="8b6673a6a8193620edc2b823a61f1c0a" ns1:_="" ns2:_="" ns3:_="">
    <xsd:import namespace="http://schemas.microsoft.com/sharepoint/v3"/>
    <xsd:import namespace="bcbbbf88-8e18-4677-a6bb-e36c7c6805ab"/>
    <xsd:import namespace="a235dc76-f9d8-4631-b980-b7a503176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bbf88-8e18-4677-a6bb-e36c7c680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5dc76-f9d8-4631-b980-b7a503176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A8D5A-80CE-4592-89C2-A1C452437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bbf88-8e18-4677-a6bb-e36c7c6805ab"/>
    <ds:schemaRef ds:uri="a235dc76-f9d8-4631-b980-b7a503176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441DA0-3C35-4259-8D0E-4DAD002197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7DDCEAF-7FA4-4CBD-B4D9-14BDDFA50B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C6AE1E-EBA1-4156-A643-D288E1A2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Information.dotm</Template>
  <TotalTime>0</TotalTime>
  <Pages>3</Pages>
  <Words>818</Words>
  <Characters>5156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(Standard)</vt:lpstr>
      <vt:lpstr>Letter (Standard)</vt:lpstr>
    </vt:vector>
  </TitlesOfParts>
  <Company>Heidelberger Druckmaschinen AG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(Standard)</dc:title>
  <dc:subject>HEIDELBERG Core Template</dc:subject>
  <dc:creator>Fichtl, Thomas IR</dc:creator>
  <cp:lastModifiedBy>Grammowski,Vivien HDU-EXT</cp:lastModifiedBy>
  <cp:revision>2</cp:revision>
  <cp:lastPrinted>2018-04-23T11:12:00Z</cp:lastPrinted>
  <dcterms:created xsi:type="dcterms:W3CDTF">2019-02-01T12:56:00Z</dcterms:created>
  <dcterms:modified xsi:type="dcterms:W3CDTF">2019-02-01T12:56:00Z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">
    <vt:bool>false</vt:bool>
  </property>
  <property fmtid="{D5CDD505-2E9C-101B-9397-08002B2CF9AE}" pid="3" name="Password">
    <vt:bool>false</vt:bool>
  </property>
  <property fmtid="{D5CDD505-2E9C-101B-9397-08002B2CF9AE}" pid="4" name="Print Logo">
    <vt:bool>false</vt:bool>
  </property>
  <property fmtid="{D5CDD505-2E9C-101B-9397-08002B2CF9AE}" pid="5" name="ContentTypeId">
    <vt:lpwstr>0x010100D9ED63800767D345A0E6724467A563E7</vt:lpwstr>
  </property>
  <property fmtid="{D5CDD505-2E9C-101B-9397-08002B2CF9AE}" pid="6" name="Order">
    <vt:r8>100</vt:r8>
  </property>
</Properties>
</file>